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0106B9" w:rsidRPr="00AB49B9" w14:paraId="28BE6AE6" w14:textId="77777777" w:rsidTr="32507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1A15DE62" w14:textId="784998DE" w:rsidR="005C61E4" w:rsidRPr="00AB49B9" w:rsidRDefault="0072227C" w:rsidP="3250762D">
            <w:pPr>
              <w:spacing w:after="160" w:line="312" w:lineRule="auto"/>
              <w:rPr>
                <w:color w:val="FF0000"/>
                <w:sz w:val="22"/>
                <w:szCs w:val="22"/>
              </w:rPr>
            </w:pPr>
            <w:bookmarkStart w:id="0" w:name="_GoBack"/>
            <w:r w:rsidRPr="00AB49B9">
              <w:rPr>
                <w:noProof/>
                <w:color w:val="FF0000"/>
                <w:sz w:val="22"/>
                <w:szCs w:val="22"/>
                <w:lang w:val="en-NZ" w:eastAsia="en-NZ"/>
              </w:rPr>
              <w:drawing>
                <wp:anchor distT="0" distB="0" distL="114300" distR="114300" simplePos="0" relativeHeight="251658240" behindDoc="0" locked="0" layoutInCell="1" allowOverlap="1" wp14:anchorId="71819FDF" wp14:editId="5B80A688">
                  <wp:simplePos x="0" y="0"/>
                  <wp:positionH relativeFrom="column">
                    <wp:posOffset>486</wp:posOffset>
                  </wp:positionH>
                  <wp:positionV relativeFrom="paragraph">
                    <wp:posOffset>697315</wp:posOffset>
                  </wp:positionV>
                  <wp:extent cx="1469390" cy="1419225"/>
                  <wp:effectExtent l="0" t="0" r="0" b="9525"/>
                  <wp:wrapTopAndBottom/>
                  <wp:docPr id="4" name="Picture 4" descr="rwenzori special needs fou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wenzori special needs fou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45E6" w:rsidRPr="00AB49B9">
              <w:rPr>
                <w:color w:val="FF0000"/>
                <w:sz w:val="22"/>
                <w:szCs w:val="22"/>
              </w:rPr>
              <w:t xml:space="preserve">Wishing you the many blessings of a joyous Christmas and a happy </w:t>
            </w:r>
            <w:r w:rsidR="00F41F90" w:rsidRPr="00AB49B9">
              <w:rPr>
                <w:color w:val="FF0000"/>
                <w:sz w:val="22"/>
                <w:szCs w:val="22"/>
              </w:rPr>
              <w:t>New Year.</w:t>
            </w:r>
          </w:p>
          <w:p w14:paraId="540122B4" w14:textId="7EFD822B" w:rsidR="005C61E4" w:rsidRPr="00AB49B9" w:rsidRDefault="00D91A4B" w:rsidP="005C61E4">
            <w:pPr>
              <w:pStyle w:val="Title"/>
              <w:rPr>
                <w:bCs w:val="0"/>
                <w:color w:val="FF0000"/>
                <w:sz w:val="22"/>
                <w:szCs w:val="22"/>
              </w:rPr>
            </w:pPr>
            <w:r w:rsidRPr="00AB49B9">
              <w:rPr>
                <w:color w:val="FF0000"/>
                <w:sz w:val="22"/>
                <w:szCs w:val="22"/>
              </w:rPr>
              <w:t xml:space="preserve">from all the people </w:t>
            </w:r>
            <w:r w:rsidR="00006FD5" w:rsidRPr="00AB49B9">
              <w:rPr>
                <w:color w:val="FF0000"/>
                <w:sz w:val="22"/>
                <w:szCs w:val="22"/>
              </w:rPr>
              <w:t>from rwenzori special needs foundation</w:t>
            </w:r>
          </w:p>
          <w:p w14:paraId="5E77A381" w14:textId="030EC7C0" w:rsidR="00BC3C49" w:rsidRPr="00AB49B9" w:rsidRDefault="00BC3C49" w:rsidP="00BC3C49">
            <w:pPr>
              <w:rPr>
                <w:sz w:val="22"/>
                <w:szCs w:val="22"/>
              </w:rPr>
            </w:pPr>
            <w:r w:rsidRPr="00AB49B9">
              <w:rPr>
                <w:noProof/>
                <w:sz w:val="22"/>
                <w:szCs w:val="22"/>
                <w:lang w:val="en-NZ" w:eastAsia="en-NZ"/>
              </w:rPr>
              <w:drawing>
                <wp:inline distT="0" distB="0" distL="0" distR="0" wp14:anchorId="1FC047E5" wp14:editId="3D445F74">
                  <wp:extent cx="4503420" cy="336296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420" cy="336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55E830" w14:textId="2F326E46" w:rsidR="005C61E4" w:rsidRDefault="005C61E4" w:rsidP="005C61E4">
            <w:pPr>
              <w:spacing w:after="160" w:line="312" w:lineRule="auto"/>
              <w:rPr>
                <w:bCs w:val="0"/>
                <w:color w:val="FF0000"/>
                <w:sz w:val="22"/>
                <w:szCs w:val="22"/>
              </w:rPr>
            </w:pPr>
          </w:p>
          <w:p w14:paraId="3CBD50CA" w14:textId="6B0CE9E8" w:rsidR="00121938" w:rsidRPr="000629CC" w:rsidRDefault="000629CC" w:rsidP="005C61E4">
            <w:pPr>
              <w:spacing w:after="160" w:line="312" w:lineRule="auto"/>
              <w:rPr>
                <w:bCs w:val="0"/>
                <w:color w:val="FF0000"/>
                <w:sz w:val="32"/>
                <w:szCs w:val="32"/>
              </w:rPr>
            </w:pPr>
            <w:r w:rsidRPr="000629CC">
              <w:rPr>
                <w:bCs w:val="0"/>
                <w:color w:val="FF0000"/>
                <w:sz w:val="32"/>
                <w:szCs w:val="32"/>
              </w:rPr>
              <w:t>Giving Hope and Love to people in need</w:t>
            </w:r>
          </w:p>
          <w:p w14:paraId="06EA99EA" w14:textId="711F5F7A" w:rsidR="00121938" w:rsidRDefault="00121938" w:rsidP="005C61E4">
            <w:pPr>
              <w:spacing w:after="160" w:line="312" w:lineRule="auto"/>
              <w:rPr>
                <w:bCs w:val="0"/>
                <w:color w:val="FF0000"/>
                <w:sz w:val="22"/>
                <w:szCs w:val="22"/>
              </w:rPr>
            </w:pPr>
          </w:p>
          <w:p w14:paraId="5B9EB15F" w14:textId="720772A2" w:rsidR="00121938" w:rsidRDefault="00121938" w:rsidP="005C61E4">
            <w:pPr>
              <w:spacing w:after="160" w:line="312" w:lineRule="auto"/>
              <w:rPr>
                <w:bCs w:val="0"/>
                <w:color w:val="FF0000"/>
                <w:sz w:val="22"/>
                <w:szCs w:val="22"/>
              </w:rPr>
            </w:pPr>
          </w:p>
          <w:p w14:paraId="22C5AAFD" w14:textId="77777777" w:rsidR="00121938" w:rsidRPr="00AB49B9" w:rsidRDefault="00121938" w:rsidP="005C61E4">
            <w:pPr>
              <w:spacing w:after="160" w:line="312" w:lineRule="auto"/>
              <w:rPr>
                <w:color w:val="FF0000"/>
                <w:sz w:val="22"/>
                <w:szCs w:val="22"/>
              </w:rPr>
            </w:pPr>
          </w:p>
          <w:p w14:paraId="068BE3B6" w14:textId="77777777" w:rsidR="00880783" w:rsidRPr="00AB49B9" w:rsidRDefault="00A956AF" w:rsidP="00AA4794">
            <w:pPr>
              <w:spacing w:after="160" w:line="312" w:lineRule="auto"/>
              <w:rPr>
                <w:bCs w:val="0"/>
                <w:color w:val="FF0000"/>
                <w:sz w:val="22"/>
                <w:szCs w:val="22"/>
              </w:rPr>
            </w:pPr>
            <w:r w:rsidRPr="00AB49B9">
              <w:rPr>
                <w:color w:val="FF0000"/>
                <w:sz w:val="22"/>
                <w:szCs w:val="22"/>
              </w:rPr>
              <w:t>Thank you for your generous support</w:t>
            </w:r>
          </w:p>
          <w:p w14:paraId="2CADD7B0" w14:textId="77777777" w:rsidR="00FF400E" w:rsidRPr="00AB49B9" w:rsidRDefault="00FF400E" w:rsidP="00AA4794">
            <w:pPr>
              <w:spacing w:after="160" w:line="312" w:lineRule="auto"/>
              <w:rPr>
                <w:bCs w:val="0"/>
                <w:color w:val="FF0000"/>
                <w:sz w:val="22"/>
                <w:szCs w:val="22"/>
              </w:rPr>
            </w:pPr>
            <w:r w:rsidRPr="00AB49B9">
              <w:rPr>
                <w:color w:val="FF0000"/>
                <w:sz w:val="22"/>
                <w:szCs w:val="22"/>
              </w:rPr>
              <w:t xml:space="preserve">Blessings </w:t>
            </w:r>
          </w:p>
          <w:p w14:paraId="6B931397" w14:textId="0B64B97C" w:rsidR="00FF400E" w:rsidRPr="00AB49B9" w:rsidRDefault="007131CB" w:rsidP="00AA4794">
            <w:pPr>
              <w:spacing w:after="160" w:line="312" w:lineRule="auto"/>
              <w:rPr>
                <w:bCs w:val="0"/>
                <w:color w:val="FF0000"/>
                <w:sz w:val="22"/>
                <w:szCs w:val="22"/>
              </w:rPr>
            </w:pPr>
            <w:r w:rsidRPr="00AB49B9">
              <w:rPr>
                <w:bCs w:val="0"/>
                <w:color w:val="FF0000"/>
                <w:sz w:val="22"/>
                <w:szCs w:val="22"/>
              </w:rPr>
              <w:t>Dot and the team</w:t>
            </w:r>
          </w:p>
          <w:p w14:paraId="1CB92E57" w14:textId="60A35D06" w:rsidR="007131CB" w:rsidRPr="00AB49B9" w:rsidRDefault="007131CB" w:rsidP="00AA4794">
            <w:pPr>
              <w:spacing w:after="160" w:line="312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7337C3A" w14:textId="188944A7" w:rsidR="005C61E4" w:rsidRPr="00AB49B9" w:rsidRDefault="0038526F" w:rsidP="005C61E4">
            <w:pPr>
              <w:pStyle w:val="Heading2"/>
              <w:outlineLvl w:val="1"/>
              <w:rPr>
                <w:bCs w:val="0"/>
                <w:color w:val="FF0000"/>
                <w:sz w:val="22"/>
                <w:szCs w:val="22"/>
              </w:rPr>
            </w:pPr>
            <w:r w:rsidRPr="00AB49B9">
              <w:rPr>
                <w:color w:val="FF0000"/>
                <w:sz w:val="22"/>
                <w:szCs w:val="22"/>
              </w:rPr>
              <w:t xml:space="preserve">RWENZORI </w:t>
            </w:r>
          </w:p>
          <w:p w14:paraId="651B6C6B" w14:textId="7918CF62" w:rsidR="0038526F" w:rsidRPr="00AB49B9" w:rsidRDefault="0038526F" w:rsidP="005C61E4">
            <w:pPr>
              <w:pStyle w:val="Heading2"/>
              <w:outlineLvl w:val="1"/>
              <w:rPr>
                <w:bCs w:val="0"/>
                <w:color w:val="FF0000"/>
                <w:sz w:val="22"/>
                <w:szCs w:val="22"/>
              </w:rPr>
            </w:pPr>
            <w:r w:rsidRPr="00AB49B9">
              <w:rPr>
                <w:color w:val="FF0000"/>
                <w:sz w:val="22"/>
                <w:szCs w:val="22"/>
              </w:rPr>
              <w:t xml:space="preserve">SPECIAL </w:t>
            </w:r>
          </w:p>
          <w:p w14:paraId="47D8D385" w14:textId="3C4F4E4C" w:rsidR="0038526F" w:rsidRPr="00AB49B9" w:rsidRDefault="0038526F" w:rsidP="005C61E4">
            <w:pPr>
              <w:pStyle w:val="Heading2"/>
              <w:outlineLvl w:val="1"/>
              <w:rPr>
                <w:bCs w:val="0"/>
                <w:color w:val="FF0000"/>
                <w:sz w:val="22"/>
                <w:szCs w:val="22"/>
              </w:rPr>
            </w:pPr>
            <w:r w:rsidRPr="00AB49B9">
              <w:rPr>
                <w:color w:val="FF0000"/>
                <w:sz w:val="22"/>
                <w:szCs w:val="22"/>
              </w:rPr>
              <w:t xml:space="preserve">NEEDS </w:t>
            </w:r>
          </w:p>
          <w:p w14:paraId="497B85E3" w14:textId="43AC0DC0" w:rsidR="0038526F" w:rsidRPr="00AB49B9" w:rsidRDefault="0038526F" w:rsidP="005C61E4">
            <w:pPr>
              <w:pStyle w:val="Heading2"/>
              <w:outlineLvl w:val="1"/>
              <w:rPr>
                <w:bCs w:val="0"/>
                <w:color w:val="FF0000"/>
                <w:sz w:val="22"/>
                <w:szCs w:val="22"/>
              </w:rPr>
            </w:pPr>
            <w:r w:rsidRPr="00AB49B9">
              <w:rPr>
                <w:color w:val="FF0000"/>
                <w:sz w:val="22"/>
                <w:szCs w:val="22"/>
              </w:rPr>
              <w:t>FOUNDATION</w:t>
            </w:r>
          </w:p>
          <w:p w14:paraId="3A984E66" w14:textId="7AFBE2CF" w:rsidR="0038526F" w:rsidRPr="00AB49B9" w:rsidRDefault="0038526F" w:rsidP="005C61E4">
            <w:pPr>
              <w:pStyle w:val="Heading2"/>
              <w:outlineLvl w:val="1"/>
              <w:rPr>
                <w:bCs w:val="0"/>
                <w:color w:val="FF0000"/>
                <w:sz w:val="22"/>
                <w:szCs w:val="22"/>
              </w:rPr>
            </w:pPr>
            <w:r w:rsidRPr="00AB49B9">
              <w:rPr>
                <w:color w:val="FF0000"/>
                <w:sz w:val="22"/>
                <w:szCs w:val="22"/>
              </w:rPr>
              <w:t>Fort Portal</w:t>
            </w:r>
          </w:p>
          <w:p w14:paraId="2C39221A" w14:textId="62BF11D8" w:rsidR="0038526F" w:rsidRPr="00AB49B9" w:rsidRDefault="0038526F" w:rsidP="005C61E4">
            <w:pPr>
              <w:pStyle w:val="Heading2"/>
              <w:outlineLvl w:val="1"/>
              <w:rPr>
                <w:color w:val="FF0000"/>
                <w:sz w:val="22"/>
                <w:szCs w:val="22"/>
              </w:rPr>
            </w:pPr>
            <w:r w:rsidRPr="00AB49B9">
              <w:rPr>
                <w:color w:val="FF0000"/>
                <w:sz w:val="22"/>
                <w:szCs w:val="22"/>
              </w:rPr>
              <w:t>Uganda</w:t>
            </w:r>
          </w:p>
          <w:p w14:paraId="5D316E86" w14:textId="77777777" w:rsidR="005C61E4" w:rsidRPr="00AB49B9" w:rsidRDefault="00BB3375" w:rsidP="005C61E4">
            <w:pPr>
              <w:pStyle w:val="Heading2"/>
              <w:outlineLvl w:val="1"/>
              <w:rPr>
                <w:color w:val="FF0000"/>
                <w:sz w:val="22"/>
                <w:szCs w:val="22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Dividing line graphic:"/>
                <w:tag w:val="Dividing line graphic:"/>
                <w:id w:val="-909312545"/>
                <w:placeholder>
                  <w:docPart w:val="8D5458511F534813AA771DEDAE9725BF"/>
                </w:placeholder>
                <w:temporary/>
                <w:showingPlcHdr/>
                <w:text/>
              </w:sdtPr>
              <w:sdtEndPr/>
              <w:sdtContent>
                <w:r w:rsidR="005C61E4" w:rsidRPr="00AB49B9">
                  <w:rPr>
                    <w:color w:val="FF0000"/>
                    <w:sz w:val="22"/>
                    <w:szCs w:val="22"/>
                  </w:rPr>
                  <w:t>────</w:t>
                </w:r>
              </w:sdtContent>
            </w:sdt>
          </w:p>
          <w:p w14:paraId="78797681" w14:textId="726DE0CB" w:rsidR="0038526F" w:rsidRPr="00AB49B9" w:rsidRDefault="0038526F" w:rsidP="005C61E4">
            <w:pPr>
              <w:pStyle w:val="Heading2"/>
              <w:outlineLvl w:val="1"/>
              <w:rPr>
                <w:color w:val="FF0000"/>
                <w:sz w:val="22"/>
                <w:szCs w:val="22"/>
              </w:rPr>
            </w:pPr>
            <w:r w:rsidRPr="00AB49B9">
              <w:rPr>
                <w:bCs w:val="0"/>
                <w:color w:val="FF0000"/>
                <w:sz w:val="22"/>
                <w:szCs w:val="22"/>
              </w:rPr>
              <w:t>$</w:t>
            </w:r>
            <w:proofErr w:type="gramStart"/>
            <w:r w:rsidRPr="00AB49B9">
              <w:rPr>
                <w:bCs w:val="0"/>
                <w:color w:val="FF0000"/>
                <w:sz w:val="22"/>
                <w:szCs w:val="22"/>
              </w:rPr>
              <w:t xml:space="preserve">26,000 </w:t>
            </w:r>
            <w:r w:rsidR="008B7C58" w:rsidRPr="00AB49B9">
              <w:rPr>
                <w:bCs w:val="0"/>
                <w:color w:val="FF0000"/>
                <w:sz w:val="22"/>
                <w:szCs w:val="22"/>
              </w:rPr>
              <w:t xml:space="preserve"> </w:t>
            </w:r>
            <w:r w:rsidR="000E4A49" w:rsidRPr="00AB49B9">
              <w:rPr>
                <w:bCs w:val="0"/>
                <w:color w:val="FF0000"/>
                <w:sz w:val="22"/>
                <w:szCs w:val="22"/>
              </w:rPr>
              <w:t>in</w:t>
            </w:r>
            <w:proofErr w:type="gramEnd"/>
            <w:r w:rsidR="000E4A49" w:rsidRPr="00AB49B9">
              <w:rPr>
                <w:bCs w:val="0"/>
                <w:color w:val="FF0000"/>
                <w:sz w:val="22"/>
                <w:szCs w:val="22"/>
              </w:rPr>
              <w:t xml:space="preserve"> 2018</w:t>
            </w:r>
            <w:r w:rsidR="00370F84" w:rsidRPr="00AB49B9">
              <w:rPr>
                <w:bCs w:val="0"/>
                <w:color w:val="FF0000"/>
                <w:sz w:val="22"/>
                <w:szCs w:val="22"/>
              </w:rPr>
              <w:t xml:space="preserve"> has </w:t>
            </w:r>
            <w:r w:rsidR="00AA0C40" w:rsidRPr="00AB49B9">
              <w:rPr>
                <w:bCs w:val="0"/>
                <w:color w:val="FF0000"/>
                <w:sz w:val="22"/>
                <w:szCs w:val="22"/>
              </w:rPr>
              <w:t xml:space="preserve"> </w:t>
            </w:r>
            <w:r w:rsidRPr="00AB49B9">
              <w:rPr>
                <w:bCs w:val="0"/>
                <w:color w:val="FF0000"/>
                <w:sz w:val="22"/>
                <w:szCs w:val="22"/>
              </w:rPr>
              <w:t xml:space="preserve"> been </w:t>
            </w:r>
            <w:r w:rsidR="003F3B7D">
              <w:rPr>
                <w:bCs w:val="0"/>
                <w:color w:val="FF0000"/>
                <w:sz w:val="22"/>
                <w:szCs w:val="22"/>
              </w:rPr>
              <w:t xml:space="preserve">raised and </w:t>
            </w:r>
            <w:r w:rsidRPr="00AB49B9">
              <w:rPr>
                <w:bCs w:val="0"/>
                <w:color w:val="FF0000"/>
                <w:sz w:val="22"/>
                <w:szCs w:val="22"/>
              </w:rPr>
              <w:t>sent to help children with a special need.</w:t>
            </w:r>
          </w:p>
          <w:p w14:paraId="45FB0828" w14:textId="39C62DA4" w:rsidR="00AA0C40" w:rsidRPr="00AB49B9" w:rsidRDefault="00AA0C40" w:rsidP="005C61E4">
            <w:pPr>
              <w:pStyle w:val="Heading2"/>
              <w:outlineLvl w:val="1"/>
              <w:rPr>
                <w:color w:val="FF0000"/>
                <w:sz w:val="22"/>
                <w:szCs w:val="22"/>
              </w:rPr>
            </w:pPr>
            <w:r w:rsidRPr="00AB49B9">
              <w:rPr>
                <w:color w:val="FF0000"/>
                <w:sz w:val="22"/>
                <w:szCs w:val="22"/>
              </w:rPr>
              <w:t xml:space="preserve">With this we were able </w:t>
            </w:r>
            <w:r w:rsidR="0021120B" w:rsidRPr="00AB49B9">
              <w:rPr>
                <w:color w:val="FF0000"/>
                <w:sz w:val="22"/>
                <w:szCs w:val="22"/>
              </w:rPr>
              <w:t>to</w:t>
            </w:r>
            <w:r w:rsidR="007C6D58" w:rsidRPr="00AB49B9">
              <w:rPr>
                <w:color w:val="FF0000"/>
                <w:sz w:val="22"/>
                <w:szCs w:val="22"/>
              </w:rPr>
              <w:t xml:space="preserve"> </w:t>
            </w:r>
            <w:r w:rsidR="00161356">
              <w:rPr>
                <w:color w:val="FF0000"/>
                <w:sz w:val="22"/>
                <w:szCs w:val="22"/>
              </w:rPr>
              <w:t>support</w:t>
            </w:r>
            <w:r w:rsidR="001E1F21">
              <w:rPr>
                <w:color w:val="FF0000"/>
                <w:sz w:val="22"/>
                <w:szCs w:val="22"/>
              </w:rPr>
              <w:t>…</w:t>
            </w:r>
          </w:p>
          <w:p w14:paraId="4FF63CB2" w14:textId="5283B91F" w:rsidR="0038526F" w:rsidRPr="00AB49B9" w:rsidRDefault="001E1F21" w:rsidP="0089523A">
            <w:pPr>
              <w:pStyle w:val="Heading2"/>
              <w:jc w:val="left"/>
              <w:outlineLvl w:val="1"/>
              <w:rPr>
                <w:color w:val="FF0000"/>
                <w:sz w:val="22"/>
                <w:szCs w:val="22"/>
              </w:rPr>
            </w:pPr>
            <w:r>
              <w:rPr>
                <w:bCs w:val="0"/>
                <w:color w:val="FF0000"/>
                <w:sz w:val="22"/>
                <w:szCs w:val="22"/>
              </w:rPr>
              <w:t xml:space="preserve"> </w:t>
            </w:r>
            <w:r w:rsidR="0038526F" w:rsidRPr="00AB49B9">
              <w:rPr>
                <w:bCs w:val="0"/>
                <w:color w:val="FF0000"/>
                <w:sz w:val="22"/>
                <w:szCs w:val="22"/>
              </w:rPr>
              <w:t>205 fami</w:t>
            </w:r>
            <w:r>
              <w:rPr>
                <w:bCs w:val="0"/>
                <w:color w:val="FF0000"/>
                <w:sz w:val="22"/>
                <w:szCs w:val="22"/>
              </w:rPr>
              <w:t xml:space="preserve">lies with </w:t>
            </w:r>
            <w:r w:rsidR="0038526F" w:rsidRPr="00AB49B9">
              <w:rPr>
                <w:bCs w:val="0"/>
                <w:color w:val="FF0000"/>
                <w:sz w:val="22"/>
                <w:szCs w:val="22"/>
              </w:rPr>
              <w:t>education</w:t>
            </w:r>
            <w:r>
              <w:rPr>
                <w:bCs w:val="0"/>
                <w:color w:val="FF0000"/>
                <w:sz w:val="22"/>
                <w:szCs w:val="22"/>
              </w:rPr>
              <w:t xml:space="preserve">, nutrition, </w:t>
            </w:r>
            <w:r w:rsidR="0038526F" w:rsidRPr="00AB49B9">
              <w:rPr>
                <w:bCs w:val="0"/>
                <w:color w:val="FF0000"/>
                <w:sz w:val="22"/>
                <w:szCs w:val="22"/>
              </w:rPr>
              <w:t>farming</w:t>
            </w:r>
            <w:r>
              <w:rPr>
                <w:bCs w:val="0"/>
                <w:color w:val="FF0000"/>
                <w:sz w:val="22"/>
                <w:szCs w:val="22"/>
              </w:rPr>
              <w:t xml:space="preserve"> and </w:t>
            </w:r>
            <w:r w:rsidR="0038526F" w:rsidRPr="00AB49B9">
              <w:rPr>
                <w:bCs w:val="0"/>
                <w:color w:val="FF0000"/>
                <w:sz w:val="22"/>
                <w:szCs w:val="22"/>
              </w:rPr>
              <w:t>we</w:t>
            </w:r>
            <w:r w:rsidR="00255360">
              <w:rPr>
                <w:bCs w:val="0"/>
                <w:color w:val="FF0000"/>
                <w:sz w:val="22"/>
                <w:szCs w:val="22"/>
              </w:rPr>
              <w:t>l</w:t>
            </w:r>
            <w:r w:rsidR="0038526F" w:rsidRPr="00AB49B9">
              <w:rPr>
                <w:bCs w:val="0"/>
                <w:color w:val="FF0000"/>
                <w:sz w:val="22"/>
                <w:szCs w:val="22"/>
              </w:rPr>
              <w:t>lbeing</w:t>
            </w:r>
          </w:p>
          <w:p w14:paraId="1DC406A2" w14:textId="56A8569F" w:rsidR="0038526F" w:rsidRPr="00AB49B9" w:rsidRDefault="00816D55" w:rsidP="005C61E4">
            <w:pPr>
              <w:pStyle w:val="Heading2"/>
              <w:outlineLvl w:val="1"/>
              <w:rPr>
                <w:color w:val="FF0000"/>
                <w:sz w:val="22"/>
                <w:szCs w:val="22"/>
              </w:rPr>
            </w:pPr>
            <w:r>
              <w:rPr>
                <w:bCs w:val="0"/>
                <w:color w:val="FF0000"/>
                <w:sz w:val="22"/>
                <w:szCs w:val="22"/>
              </w:rPr>
              <w:t xml:space="preserve"> </w:t>
            </w:r>
            <w:r w:rsidR="0038526F" w:rsidRPr="00AB49B9">
              <w:rPr>
                <w:bCs w:val="0"/>
                <w:color w:val="FF0000"/>
                <w:sz w:val="22"/>
                <w:szCs w:val="22"/>
              </w:rPr>
              <w:t>273 cleft and palate surgeries</w:t>
            </w:r>
          </w:p>
          <w:p w14:paraId="794B7D01" w14:textId="798809C2" w:rsidR="0038526F" w:rsidRPr="00AB49B9" w:rsidRDefault="0038526F" w:rsidP="005C61E4">
            <w:pPr>
              <w:pStyle w:val="Heading2"/>
              <w:outlineLvl w:val="1"/>
              <w:rPr>
                <w:bCs w:val="0"/>
                <w:color w:val="FF0000"/>
                <w:sz w:val="22"/>
                <w:szCs w:val="22"/>
              </w:rPr>
            </w:pPr>
            <w:r w:rsidRPr="00AB49B9">
              <w:rPr>
                <w:color w:val="FF0000"/>
                <w:sz w:val="22"/>
                <w:szCs w:val="22"/>
              </w:rPr>
              <w:t>120 medication/other surgery support</w:t>
            </w:r>
          </w:p>
          <w:p w14:paraId="72EB4ACA" w14:textId="20DA9B19" w:rsidR="0038526F" w:rsidRPr="00AB49B9" w:rsidRDefault="0038526F" w:rsidP="005C61E4">
            <w:pPr>
              <w:pStyle w:val="Heading2"/>
              <w:outlineLvl w:val="1"/>
              <w:rPr>
                <w:bCs w:val="0"/>
                <w:color w:val="FF0000"/>
                <w:sz w:val="22"/>
                <w:szCs w:val="22"/>
              </w:rPr>
            </w:pPr>
            <w:r w:rsidRPr="00AB49B9">
              <w:rPr>
                <w:color w:val="FF0000"/>
                <w:sz w:val="22"/>
                <w:szCs w:val="22"/>
              </w:rPr>
              <w:t xml:space="preserve">560 people </w:t>
            </w:r>
            <w:proofErr w:type="gramStart"/>
            <w:r w:rsidRPr="00AB49B9">
              <w:rPr>
                <w:color w:val="FF0000"/>
                <w:sz w:val="22"/>
                <w:szCs w:val="22"/>
              </w:rPr>
              <w:t xml:space="preserve">assessed  </w:t>
            </w:r>
            <w:r w:rsidR="00771EB4" w:rsidRPr="00AB49B9">
              <w:rPr>
                <w:color w:val="FF0000"/>
                <w:sz w:val="22"/>
                <w:szCs w:val="22"/>
              </w:rPr>
              <w:t>by</w:t>
            </w:r>
            <w:proofErr w:type="gramEnd"/>
            <w:r w:rsidR="00771EB4" w:rsidRPr="00AB49B9">
              <w:rPr>
                <w:color w:val="FF0000"/>
                <w:sz w:val="22"/>
                <w:szCs w:val="22"/>
              </w:rPr>
              <w:t xml:space="preserve"> specialists.</w:t>
            </w:r>
          </w:p>
          <w:p w14:paraId="7D7CDB54" w14:textId="115AF64C" w:rsidR="00156520" w:rsidRPr="00AB49B9" w:rsidRDefault="00156520" w:rsidP="005C61E4">
            <w:pPr>
              <w:pStyle w:val="Heading2"/>
              <w:outlineLvl w:val="1"/>
              <w:rPr>
                <w:bCs w:val="0"/>
                <w:color w:val="FF0000"/>
                <w:sz w:val="22"/>
                <w:szCs w:val="22"/>
              </w:rPr>
            </w:pPr>
            <w:r w:rsidRPr="00AB49B9">
              <w:rPr>
                <w:color w:val="FF0000"/>
                <w:sz w:val="22"/>
                <w:szCs w:val="22"/>
              </w:rPr>
              <w:t>$10</w:t>
            </w:r>
            <w:r w:rsidR="006958D0" w:rsidRPr="00AB49B9">
              <w:rPr>
                <w:color w:val="FF0000"/>
                <w:sz w:val="22"/>
                <w:szCs w:val="22"/>
              </w:rPr>
              <w:t xml:space="preserve">,000 from Anglican Missions </w:t>
            </w:r>
          </w:p>
          <w:p w14:paraId="69A7699E" w14:textId="2261BFDE" w:rsidR="006958D0" w:rsidRPr="00AB49B9" w:rsidRDefault="006958D0" w:rsidP="005C61E4">
            <w:pPr>
              <w:pStyle w:val="Heading2"/>
              <w:outlineLvl w:val="1"/>
              <w:rPr>
                <w:color w:val="FF0000"/>
                <w:sz w:val="22"/>
                <w:szCs w:val="22"/>
              </w:rPr>
            </w:pPr>
            <w:proofErr w:type="gramStart"/>
            <w:r w:rsidRPr="00AB49B9">
              <w:rPr>
                <w:color w:val="FF0000"/>
                <w:sz w:val="22"/>
                <w:szCs w:val="22"/>
              </w:rPr>
              <w:t>Toward</w:t>
            </w:r>
            <w:r w:rsidR="00255360">
              <w:rPr>
                <w:color w:val="FF0000"/>
                <w:sz w:val="22"/>
                <w:szCs w:val="22"/>
              </w:rPr>
              <w:t>s</w:t>
            </w:r>
            <w:r w:rsidRPr="00AB49B9">
              <w:rPr>
                <w:color w:val="FF0000"/>
                <w:sz w:val="22"/>
                <w:szCs w:val="22"/>
              </w:rPr>
              <w:t xml:space="preserve"> a </w:t>
            </w:r>
            <w:r w:rsidR="00AB49B9" w:rsidRPr="00AB49B9">
              <w:rPr>
                <w:color w:val="FF0000"/>
                <w:sz w:val="22"/>
                <w:szCs w:val="22"/>
              </w:rPr>
              <w:t>4-wheel</w:t>
            </w:r>
            <w:r w:rsidR="00B11CCC" w:rsidRPr="00AB49B9">
              <w:rPr>
                <w:color w:val="FF0000"/>
                <w:sz w:val="22"/>
                <w:szCs w:val="22"/>
              </w:rPr>
              <w:t xml:space="preserve"> drive truck to </w:t>
            </w:r>
            <w:r w:rsidR="00AB49B9" w:rsidRPr="00AB49B9">
              <w:rPr>
                <w:color w:val="FF0000"/>
                <w:sz w:val="22"/>
                <w:szCs w:val="22"/>
              </w:rPr>
              <w:t>transport</w:t>
            </w:r>
            <w:r w:rsidR="00B11CCC" w:rsidRPr="00AB49B9">
              <w:rPr>
                <w:color w:val="FF0000"/>
                <w:sz w:val="22"/>
                <w:szCs w:val="22"/>
              </w:rPr>
              <w:t xml:space="preserve"> </w:t>
            </w:r>
            <w:r w:rsidR="004A0EC0" w:rsidRPr="00AB49B9">
              <w:rPr>
                <w:color w:val="FF0000"/>
                <w:sz w:val="22"/>
                <w:szCs w:val="22"/>
              </w:rPr>
              <w:t>people to hospital</w:t>
            </w:r>
            <w:r w:rsidR="00AB49B9">
              <w:rPr>
                <w:color w:val="FF0000"/>
                <w:sz w:val="22"/>
                <w:szCs w:val="22"/>
              </w:rPr>
              <w:t xml:space="preserve"> </w:t>
            </w:r>
            <w:r w:rsidR="00350D87">
              <w:rPr>
                <w:color w:val="FF0000"/>
                <w:sz w:val="22"/>
                <w:szCs w:val="22"/>
              </w:rPr>
              <w:t>and appointments.</w:t>
            </w:r>
            <w:proofErr w:type="gramEnd"/>
          </w:p>
          <w:p w14:paraId="136FE651" w14:textId="77777777" w:rsidR="0038526F" w:rsidRPr="00AB49B9" w:rsidRDefault="0038526F" w:rsidP="005C61E4">
            <w:pPr>
              <w:pStyle w:val="Heading2"/>
              <w:outlineLvl w:val="1"/>
              <w:rPr>
                <w:bCs w:val="0"/>
                <w:color w:val="FF0000"/>
                <w:sz w:val="22"/>
                <w:szCs w:val="22"/>
              </w:rPr>
            </w:pPr>
          </w:p>
          <w:p w14:paraId="4DDC95C2" w14:textId="2D81ECC0" w:rsidR="0038526F" w:rsidRPr="00AB49B9" w:rsidRDefault="0038526F" w:rsidP="005C61E4">
            <w:pPr>
              <w:pStyle w:val="Heading2"/>
              <w:outlineLvl w:val="1"/>
              <w:rPr>
                <w:bCs w:val="0"/>
                <w:color w:val="FF0000"/>
                <w:sz w:val="22"/>
                <w:szCs w:val="22"/>
              </w:rPr>
            </w:pPr>
          </w:p>
          <w:p w14:paraId="6C64531F" w14:textId="5FD5B024" w:rsidR="0038526F" w:rsidRPr="00AB49B9" w:rsidRDefault="0038526F" w:rsidP="005C61E4">
            <w:pPr>
              <w:pStyle w:val="Heading2"/>
              <w:outlineLvl w:val="1"/>
              <w:rPr>
                <w:color w:val="FF0000"/>
                <w:sz w:val="22"/>
                <w:szCs w:val="22"/>
              </w:rPr>
            </w:pPr>
            <w:r w:rsidRPr="00AB49B9">
              <w:rPr>
                <w:color w:val="FF0000"/>
                <w:sz w:val="22"/>
                <w:szCs w:val="22"/>
              </w:rPr>
              <w:t>4</w:t>
            </w:r>
          </w:p>
          <w:p w14:paraId="14C41BC0" w14:textId="77777777" w:rsidR="005C61E4" w:rsidRPr="00AB49B9" w:rsidRDefault="00BB3375" w:rsidP="005C61E4">
            <w:pPr>
              <w:pStyle w:val="Heading2"/>
              <w:outlineLvl w:val="1"/>
              <w:rPr>
                <w:color w:val="FF0000"/>
                <w:sz w:val="22"/>
                <w:szCs w:val="22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Dividing line graphic:"/>
                <w:tag w:val="Dividing line graphic:"/>
                <w:id w:val="1193575528"/>
                <w:placeholder>
                  <w:docPart w:val="E2718CA338C147D6A2D86067A3F76B9D"/>
                </w:placeholder>
                <w:temporary/>
                <w:showingPlcHdr/>
                <w:text/>
              </w:sdtPr>
              <w:sdtEndPr/>
              <w:sdtContent>
                <w:r w:rsidR="005C61E4" w:rsidRPr="00AB49B9">
                  <w:rPr>
                    <w:color w:val="FF0000"/>
                    <w:sz w:val="22"/>
                    <w:szCs w:val="22"/>
                  </w:rPr>
                  <w:t>────</w:t>
                </w:r>
              </w:sdtContent>
            </w:sdt>
          </w:p>
          <w:p w14:paraId="426958DC" w14:textId="77777777" w:rsidR="005C61E4" w:rsidRPr="00AB49B9" w:rsidRDefault="00BB3375" w:rsidP="005C61E4">
            <w:pPr>
              <w:pStyle w:val="Heading2"/>
              <w:outlineLvl w:val="1"/>
              <w:rPr>
                <w:color w:val="FF0000"/>
                <w:sz w:val="22"/>
                <w:szCs w:val="22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Enter Heading 2:"/>
                <w:tag w:val="Enter Heading 2:"/>
                <w:id w:val="-273402092"/>
                <w:placeholder>
                  <w:docPart w:val="3BABBFC257C5486E80F2E5D68A3AE5E4"/>
                </w:placeholder>
                <w:temporary/>
                <w:showingPlcHdr/>
                <w:text/>
              </w:sdtPr>
              <w:sdtEndPr/>
              <w:sdtContent>
                <w:r w:rsidR="005C61E4" w:rsidRPr="00AB49B9">
                  <w:rPr>
                    <w:color w:val="FF0000"/>
                    <w:sz w:val="22"/>
                    <w:szCs w:val="22"/>
                  </w:rPr>
                  <w:t>One More Point Here!</w:t>
                </w:r>
              </w:sdtContent>
            </w:sdt>
          </w:p>
          <w:p w14:paraId="5E82CE08" w14:textId="77777777" w:rsidR="005C61E4" w:rsidRPr="00AB49B9" w:rsidRDefault="00BB3375" w:rsidP="005C61E4">
            <w:pPr>
              <w:pStyle w:val="Heading2"/>
              <w:outlineLvl w:val="1"/>
              <w:rPr>
                <w:color w:val="FF0000"/>
                <w:sz w:val="22"/>
                <w:szCs w:val="22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Dividing line graphic:"/>
                <w:tag w:val="Dividing line graphic:"/>
                <w:id w:val="-59171642"/>
                <w:placeholder>
                  <w:docPart w:val="9E031922068A423E8CDE0B13A1C27E77"/>
                </w:placeholder>
                <w:temporary/>
                <w:showingPlcHdr/>
                <w:text/>
              </w:sdtPr>
              <w:sdtEndPr/>
              <w:sdtContent>
                <w:r w:rsidR="005C61E4" w:rsidRPr="00AB49B9">
                  <w:rPr>
                    <w:color w:val="FF0000"/>
                    <w:sz w:val="22"/>
                    <w:szCs w:val="22"/>
                  </w:rPr>
                  <w:t>────</w:t>
                </w:r>
              </w:sdtContent>
            </w:sdt>
          </w:p>
          <w:p w14:paraId="5B26E824" w14:textId="77777777" w:rsidR="005C61E4" w:rsidRPr="00AB49B9" w:rsidRDefault="00BB3375" w:rsidP="005C61E4">
            <w:pPr>
              <w:pStyle w:val="Heading2"/>
              <w:outlineLvl w:val="1"/>
              <w:rPr>
                <w:color w:val="FF0000"/>
                <w:sz w:val="22"/>
                <w:szCs w:val="22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Enter Heading 2:"/>
                <w:tag w:val="Enter Heading 2:"/>
                <w:id w:val="-1987855617"/>
                <w:placeholder>
                  <w:docPart w:val="B8FAA9BF851149EA8B6446178CDC4728"/>
                </w:placeholder>
                <w:temporary/>
                <w:showingPlcHdr/>
                <w:text/>
              </w:sdtPr>
              <w:sdtEndPr/>
              <w:sdtContent>
                <w:r w:rsidR="005C61E4" w:rsidRPr="00AB49B9">
                  <w:rPr>
                    <w:color w:val="FF0000"/>
                    <w:sz w:val="22"/>
                    <w:szCs w:val="22"/>
                  </w:rPr>
                  <w:t>Add More Great Info Here!</w:t>
                </w:r>
              </w:sdtContent>
            </w:sdt>
          </w:p>
          <w:p w14:paraId="7EA481BE" w14:textId="77777777" w:rsidR="005C61E4" w:rsidRPr="00AB49B9" w:rsidRDefault="00BB3375" w:rsidP="005C61E4">
            <w:pPr>
              <w:pStyle w:val="Heading2"/>
              <w:outlineLvl w:val="1"/>
              <w:rPr>
                <w:color w:val="FF0000"/>
                <w:sz w:val="22"/>
                <w:szCs w:val="22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Dividing line graphic:"/>
                <w:tag w:val="Dividing line graphic:"/>
                <w:id w:val="1319850249"/>
                <w:placeholder>
                  <w:docPart w:val="808DA6E128194576875CF948F1F85CAD"/>
                </w:placeholder>
                <w:temporary/>
                <w:showingPlcHdr/>
                <w:text/>
              </w:sdtPr>
              <w:sdtEndPr/>
              <w:sdtContent>
                <w:r w:rsidR="005C61E4" w:rsidRPr="00AB49B9">
                  <w:rPr>
                    <w:color w:val="FF0000"/>
                    <w:sz w:val="22"/>
                    <w:szCs w:val="22"/>
                  </w:rPr>
                  <w:t>────</w:t>
                </w:r>
              </w:sdtContent>
            </w:sdt>
          </w:p>
          <w:p w14:paraId="08125FF8" w14:textId="77777777" w:rsidR="00AA4794" w:rsidRPr="00AB49B9" w:rsidRDefault="00BB3375" w:rsidP="005C61E4">
            <w:pPr>
              <w:pStyle w:val="Heading2"/>
              <w:outlineLvl w:val="1"/>
              <w:rPr>
                <w:color w:val="FF0000"/>
                <w:sz w:val="22"/>
                <w:szCs w:val="22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Enter Heading 2:"/>
                <w:tag w:val="Enter Heading 2:"/>
                <w:id w:val="-1271386467"/>
                <w:placeholder>
                  <w:docPart w:val="78B59439F1744A329540CECD99F54742"/>
                </w:placeholder>
                <w:temporary/>
                <w:showingPlcHdr/>
                <w:text/>
              </w:sdtPr>
              <w:sdtEndPr/>
              <w:sdtContent>
                <w:r w:rsidR="00AA4794" w:rsidRPr="00AB49B9">
                  <w:rPr>
                    <w:color w:val="FF0000"/>
                    <w:sz w:val="22"/>
                    <w:szCs w:val="22"/>
                  </w:rPr>
                  <w:t>You Have Room for Another One Here!</w:t>
                </w:r>
              </w:sdtContent>
            </w:sdt>
          </w:p>
          <w:p w14:paraId="43F87001" w14:textId="77777777" w:rsidR="005C61E4" w:rsidRPr="00AB49B9" w:rsidRDefault="00BB3375" w:rsidP="005C61E4">
            <w:pPr>
              <w:pStyle w:val="Heading3"/>
              <w:outlineLvl w:val="2"/>
              <w:rPr>
                <w:color w:val="FF0000"/>
                <w:sz w:val="22"/>
                <w:szCs w:val="22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Enter company name:"/>
                <w:tag w:val="Enter company name:"/>
                <w:id w:val="2037618065"/>
                <w:placeholder>
                  <w:docPart w:val="28F78E567BCA4A90843557B36409152B"/>
                </w:placeholder>
                <w:temporary/>
                <w:showingPlcHdr/>
                <w:text/>
              </w:sdtPr>
              <w:sdtEndPr/>
              <w:sdtContent>
                <w:r w:rsidR="005C61E4" w:rsidRPr="00AB49B9">
                  <w:rPr>
                    <w:color w:val="FF0000"/>
                    <w:sz w:val="22"/>
                    <w:szCs w:val="22"/>
                  </w:rPr>
                  <w:t>Company Name</w:t>
                </w:r>
              </w:sdtContent>
            </w:sdt>
          </w:p>
          <w:p w14:paraId="2CEDB812" w14:textId="77777777" w:rsidR="005C61E4" w:rsidRPr="00AB49B9" w:rsidRDefault="00BB3375" w:rsidP="00AA4794">
            <w:pPr>
              <w:pStyle w:val="ContactInfo"/>
              <w:spacing w:line="312" w:lineRule="auto"/>
              <w:rPr>
                <w:color w:val="FF0000"/>
                <w:sz w:val="22"/>
                <w:szCs w:val="22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454537BFE3754A4CB0B7B0DCC85C82E8"/>
                </w:placeholder>
                <w:showingPlcHdr/>
                <w:text w:multiLine="1"/>
              </w:sdtPr>
              <w:sdtEndPr/>
              <w:sdtContent>
                <w:r w:rsidR="005C61E4" w:rsidRPr="00AB49B9">
                  <w:rPr>
                    <w:color w:val="FF0000"/>
                    <w:sz w:val="22"/>
                    <w:szCs w:val="22"/>
                  </w:rPr>
                  <w:t>Street Address</w:t>
                </w:r>
                <w:r w:rsidR="005C61E4" w:rsidRPr="00AB49B9">
                  <w:rPr>
                    <w:color w:val="FF0000"/>
                    <w:sz w:val="22"/>
                    <w:szCs w:val="22"/>
                  </w:rPr>
                  <w:br/>
                  <w:t>City, ST ZIP Code</w:t>
                </w:r>
              </w:sdtContent>
            </w:sdt>
          </w:p>
          <w:p w14:paraId="36BB5EFC" w14:textId="77777777" w:rsidR="005C61E4" w:rsidRPr="00AB49B9" w:rsidRDefault="00BB3375" w:rsidP="00AA4794">
            <w:pPr>
              <w:pStyle w:val="ContactInfo"/>
              <w:spacing w:line="312" w:lineRule="auto"/>
              <w:rPr>
                <w:color w:val="FF0000"/>
                <w:sz w:val="22"/>
                <w:szCs w:val="22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Enter telephone:"/>
                <w:tag w:val="Enter telephone:"/>
                <w:id w:val="-1673945644"/>
                <w:placeholder>
                  <w:docPart w:val="CFD7A69BC47A4EFFA2855202FD9D5575"/>
                </w:placeholder>
                <w:temporary/>
                <w:showingPlcHdr/>
              </w:sdtPr>
              <w:sdtEndPr/>
              <w:sdtContent>
                <w:r w:rsidR="005C61E4" w:rsidRPr="00AB49B9">
                  <w:rPr>
                    <w:color w:val="FF0000"/>
                    <w:sz w:val="22"/>
                    <w:szCs w:val="22"/>
                  </w:rPr>
                  <w:t>Telephone</w:t>
                </w:r>
              </w:sdtContent>
            </w:sdt>
          </w:p>
          <w:p w14:paraId="4D37B839" w14:textId="77777777" w:rsidR="005C61E4" w:rsidRPr="00AB49B9" w:rsidRDefault="00BB3375" w:rsidP="00AA4794">
            <w:pPr>
              <w:pStyle w:val="ContactInfo"/>
              <w:spacing w:line="312" w:lineRule="auto"/>
              <w:rPr>
                <w:color w:val="FF0000"/>
                <w:sz w:val="22"/>
                <w:szCs w:val="22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Enter web address:"/>
                <w:tag w:val="Enter web address:"/>
                <w:id w:val="-1267527076"/>
                <w:placeholder>
                  <w:docPart w:val="934DCB379F2F446CBF04B21729C3C439"/>
                </w:placeholder>
                <w:temporary/>
                <w:showingPlcHdr/>
                <w:text w:multiLine="1"/>
              </w:sdtPr>
              <w:sdtEndPr/>
              <w:sdtContent>
                <w:r w:rsidR="005C61E4" w:rsidRPr="00AB49B9">
                  <w:rPr>
                    <w:color w:val="FF0000"/>
                    <w:sz w:val="22"/>
                    <w:szCs w:val="22"/>
                  </w:rPr>
                  <w:t>Web Address</w:t>
                </w:r>
              </w:sdtContent>
            </w:sdt>
          </w:p>
          <w:p w14:paraId="6DA331E7" w14:textId="77777777" w:rsidR="005C61E4" w:rsidRPr="00AB49B9" w:rsidRDefault="00BB3375" w:rsidP="00AA4794">
            <w:pPr>
              <w:pStyle w:val="ContactInfo"/>
              <w:spacing w:line="312" w:lineRule="auto"/>
              <w:rPr>
                <w:color w:val="FF0000"/>
                <w:sz w:val="22"/>
                <w:szCs w:val="22"/>
              </w:rPr>
            </w:pPr>
            <w:sdt>
              <w:sdtPr>
                <w:rPr>
                  <w:color w:val="FF0000"/>
                  <w:sz w:val="22"/>
                  <w:szCs w:val="22"/>
                </w:rPr>
                <w:alias w:val="Enter dates and times:"/>
                <w:tag w:val="Enter dates and times:"/>
                <w:id w:val="1558429644"/>
                <w:placeholder>
                  <w:docPart w:val="94FA80F0CE5942F6B8961461DFE22D73"/>
                </w:placeholder>
                <w:temporary/>
                <w:showingPlcHdr/>
                <w:text w:multiLine="1"/>
              </w:sdtPr>
              <w:sdtEndPr/>
              <w:sdtContent>
                <w:r w:rsidR="005C61E4" w:rsidRPr="00AB49B9">
                  <w:rPr>
                    <w:color w:val="FF0000"/>
                    <w:sz w:val="22"/>
                    <w:szCs w:val="22"/>
                  </w:rPr>
                  <w:t>Dates and Times</w:t>
                </w:r>
              </w:sdtContent>
            </w:sdt>
          </w:p>
        </w:tc>
      </w:tr>
      <w:bookmarkEnd w:id="0"/>
    </w:tbl>
    <w:p w14:paraId="2C17B653" w14:textId="77777777" w:rsidR="005C61E4" w:rsidRPr="00AB49B9" w:rsidRDefault="005C61E4" w:rsidP="00AA4794">
      <w:pPr>
        <w:pStyle w:val="NoSpacing"/>
        <w:rPr>
          <w:color w:val="FF0000"/>
          <w:sz w:val="22"/>
          <w:szCs w:val="22"/>
        </w:rPr>
      </w:pPr>
    </w:p>
    <w:sectPr w:rsidR="005C61E4" w:rsidRPr="00AB49B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BF4D7" w14:textId="77777777" w:rsidR="00771D34" w:rsidRDefault="00771D34" w:rsidP="005F5D5F">
      <w:pPr>
        <w:spacing w:after="0" w:line="240" w:lineRule="auto"/>
      </w:pPr>
      <w:r>
        <w:separator/>
      </w:r>
    </w:p>
  </w:endnote>
  <w:endnote w:type="continuationSeparator" w:id="0">
    <w:p w14:paraId="4B0B65C6" w14:textId="77777777" w:rsidR="00771D34" w:rsidRDefault="00771D3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156AC" w14:textId="77777777" w:rsidR="00771D34" w:rsidRDefault="00771D34" w:rsidP="005F5D5F">
      <w:pPr>
        <w:spacing w:after="0" w:line="240" w:lineRule="auto"/>
      </w:pPr>
      <w:r>
        <w:separator/>
      </w:r>
    </w:p>
  </w:footnote>
  <w:footnote w:type="continuationSeparator" w:id="0">
    <w:p w14:paraId="5B935EEA" w14:textId="77777777" w:rsidR="00771D34" w:rsidRDefault="00771D3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6F"/>
    <w:rsid w:val="00006989"/>
    <w:rsid w:val="00006FD5"/>
    <w:rsid w:val="000106B9"/>
    <w:rsid w:val="000168C0"/>
    <w:rsid w:val="000427C6"/>
    <w:rsid w:val="000629CC"/>
    <w:rsid w:val="00076F31"/>
    <w:rsid w:val="000B4C91"/>
    <w:rsid w:val="000E4A49"/>
    <w:rsid w:val="00121938"/>
    <w:rsid w:val="0015103B"/>
    <w:rsid w:val="00156520"/>
    <w:rsid w:val="00161356"/>
    <w:rsid w:val="00171CDD"/>
    <w:rsid w:val="00175521"/>
    <w:rsid w:val="00181FB9"/>
    <w:rsid w:val="001E1F21"/>
    <w:rsid w:val="002017D6"/>
    <w:rsid w:val="00205A64"/>
    <w:rsid w:val="0021120B"/>
    <w:rsid w:val="002214A9"/>
    <w:rsid w:val="00251739"/>
    <w:rsid w:val="00255360"/>
    <w:rsid w:val="00261A78"/>
    <w:rsid w:val="00350D87"/>
    <w:rsid w:val="00370F84"/>
    <w:rsid w:val="0038526F"/>
    <w:rsid w:val="003B6A17"/>
    <w:rsid w:val="003F3B7D"/>
    <w:rsid w:val="00411532"/>
    <w:rsid w:val="0046141C"/>
    <w:rsid w:val="004A0EC0"/>
    <w:rsid w:val="004F3326"/>
    <w:rsid w:val="005222EE"/>
    <w:rsid w:val="00541BB3"/>
    <w:rsid w:val="00544732"/>
    <w:rsid w:val="005C61E4"/>
    <w:rsid w:val="005F5D5F"/>
    <w:rsid w:val="00665EA1"/>
    <w:rsid w:val="006958D0"/>
    <w:rsid w:val="006E5B0F"/>
    <w:rsid w:val="007131CB"/>
    <w:rsid w:val="0072227C"/>
    <w:rsid w:val="00771D34"/>
    <w:rsid w:val="00771EB4"/>
    <w:rsid w:val="0079199F"/>
    <w:rsid w:val="007B5354"/>
    <w:rsid w:val="007C6D58"/>
    <w:rsid w:val="007C7939"/>
    <w:rsid w:val="00816D55"/>
    <w:rsid w:val="00837654"/>
    <w:rsid w:val="00880783"/>
    <w:rsid w:val="0089523A"/>
    <w:rsid w:val="008B5772"/>
    <w:rsid w:val="008B7C58"/>
    <w:rsid w:val="008C031F"/>
    <w:rsid w:val="008C1756"/>
    <w:rsid w:val="008D17FF"/>
    <w:rsid w:val="008F6C52"/>
    <w:rsid w:val="009141C6"/>
    <w:rsid w:val="00915CD2"/>
    <w:rsid w:val="00A03450"/>
    <w:rsid w:val="00A956AF"/>
    <w:rsid w:val="00A97C88"/>
    <w:rsid w:val="00AA0C40"/>
    <w:rsid w:val="00AA4794"/>
    <w:rsid w:val="00AB3068"/>
    <w:rsid w:val="00AB49B9"/>
    <w:rsid w:val="00AB58F4"/>
    <w:rsid w:val="00AF32DC"/>
    <w:rsid w:val="00B11CCC"/>
    <w:rsid w:val="00B445E6"/>
    <w:rsid w:val="00B46A60"/>
    <w:rsid w:val="00BB3375"/>
    <w:rsid w:val="00BC3C49"/>
    <w:rsid w:val="00BC6ED1"/>
    <w:rsid w:val="00C061D4"/>
    <w:rsid w:val="00C57F20"/>
    <w:rsid w:val="00CD14A1"/>
    <w:rsid w:val="00D16845"/>
    <w:rsid w:val="00D4285A"/>
    <w:rsid w:val="00D56FBE"/>
    <w:rsid w:val="00D751DD"/>
    <w:rsid w:val="00D91A4B"/>
    <w:rsid w:val="00E12371"/>
    <w:rsid w:val="00E3564F"/>
    <w:rsid w:val="00EC1838"/>
    <w:rsid w:val="00F2548A"/>
    <w:rsid w:val="00F41F90"/>
    <w:rsid w:val="00F64975"/>
    <w:rsid w:val="00F718C1"/>
    <w:rsid w:val="00FA21D4"/>
    <w:rsid w:val="00FB2003"/>
    <w:rsid w:val="00FF400E"/>
    <w:rsid w:val="3250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99F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5458511F534813AA771DEDAE97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D44B-A7BB-45BA-9A49-4CEC331F404B}"/>
      </w:docPartPr>
      <w:docPartBody>
        <w:p w:rsidR="00714874" w:rsidRDefault="00714874">
          <w:pPr>
            <w:pStyle w:val="8D5458511F534813AA771DEDAE9725BF"/>
          </w:pPr>
          <w:r w:rsidRPr="00AA4794">
            <w:t>────</w:t>
          </w:r>
        </w:p>
      </w:docPartBody>
    </w:docPart>
    <w:docPart>
      <w:docPartPr>
        <w:name w:val="E2718CA338C147D6A2D86067A3F76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BD88-18F3-446D-977A-325EFBFDEACF}"/>
      </w:docPartPr>
      <w:docPartBody>
        <w:p w:rsidR="00714874" w:rsidRDefault="00714874">
          <w:pPr>
            <w:pStyle w:val="E2718CA338C147D6A2D86067A3F76B9D"/>
          </w:pPr>
          <w:r w:rsidRPr="00AA4794">
            <w:t>────</w:t>
          </w:r>
        </w:p>
      </w:docPartBody>
    </w:docPart>
    <w:docPart>
      <w:docPartPr>
        <w:name w:val="3BABBFC257C5486E80F2E5D68A3A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16C7-6B00-4CCA-9058-35E27BDEA7C4}"/>
      </w:docPartPr>
      <w:docPartBody>
        <w:p w:rsidR="00714874" w:rsidRDefault="00714874">
          <w:pPr>
            <w:pStyle w:val="3BABBFC257C5486E80F2E5D68A3AE5E4"/>
          </w:pPr>
          <w:r w:rsidRPr="00AA4794">
            <w:t>One More Point Here!</w:t>
          </w:r>
        </w:p>
      </w:docPartBody>
    </w:docPart>
    <w:docPart>
      <w:docPartPr>
        <w:name w:val="9E031922068A423E8CDE0B13A1C2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E429-2298-4765-993C-9323BADD2275}"/>
      </w:docPartPr>
      <w:docPartBody>
        <w:p w:rsidR="00714874" w:rsidRDefault="00714874">
          <w:pPr>
            <w:pStyle w:val="9E031922068A423E8CDE0B13A1C27E77"/>
          </w:pPr>
          <w:r w:rsidRPr="00AA4794">
            <w:t>────</w:t>
          </w:r>
        </w:p>
      </w:docPartBody>
    </w:docPart>
    <w:docPart>
      <w:docPartPr>
        <w:name w:val="B8FAA9BF851149EA8B6446178CDC4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474E2-3663-4B02-8A29-7821862947DE}"/>
      </w:docPartPr>
      <w:docPartBody>
        <w:p w:rsidR="00714874" w:rsidRDefault="00714874">
          <w:pPr>
            <w:pStyle w:val="B8FAA9BF851149EA8B6446178CDC4728"/>
          </w:pPr>
          <w:r w:rsidRPr="00AA4794">
            <w:t>Add More Great Info Here!</w:t>
          </w:r>
        </w:p>
      </w:docPartBody>
    </w:docPart>
    <w:docPart>
      <w:docPartPr>
        <w:name w:val="808DA6E128194576875CF948F1F85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C8F9-CBF0-42C4-B3FC-82025EDAE662}"/>
      </w:docPartPr>
      <w:docPartBody>
        <w:p w:rsidR="00714874" w:rsidRDefault="00714874">
          <w:pPr>
            <w:pStyle w:val="808DA6E128194576875CF948F1F85CAD"/>
          </w:pPr>
          <w:r w:rsidRPr="00AA4794">
            <w:t>────</w:t>
          </w:r>
        </w:p>
      </w:docPartBody>
    </w:docPart>
    <w:docPart>
      <w:docPartPr>
        <w:name w:val="78B59439F1744A329540CECD99F54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140E-703B-4ECE-BBB7-0E5068AAB850}"/>
      </w:docPartPr>
      <w:docPartBody>
        <w:p w:rsidR="00714874" w:rsidRDefault="00714874">
          <w:pPr>
            <w:pStyle w:val="78B59439F1744A329540CECD99F54742"/>
          </w:pPr>
          <w:r w:rsidRPr="00AA4794">
            <w:t>You Have Room for Another One Here!</w:t>
          </w:r>
        </w:p>
      </w:docPartBody>
    </w:docPart>
    <w:docPart>
      <w:docPartPr>
        <w:name w:val="28F78E567BCA4A90843557B36409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F7364-D372-43E8-967A-D5FF24A8B8D7}"/>
      </w:docPartPr>
      <w:docPartBody>
        <w:p w:rsidR="00714874" w:rsidRDefault="00714874">
          <w:pPr>
            <w:pStyle w:val="28F78E567BCA4A90843557B36409152B"/>
          </w:pPr>
          <w:r w:rsidRPr="00AA4794">
            <w:t>Company Name</w:t>
          </w:r>
        </w:p>
      </w:docPartBody>
    </w:docPart>
    <w:docPart>
      <w:docPartPr>
        <w:name w:val="454537BFE3754A4CB0B7B0DCC85C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226F-CAEC-49DF-9A51-BD58EC45EE96}"/>
      </w:docPartPr>
      <w:docPartBody>
        <w:p w:rsidR="00714874" w:rsidRDefault="00714874">
          <w:pPr>
            <w:pStyle w:val="454537BFE3754A4CB0B7B0DCC85C82E8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CFD7A69BC47A4EFFA2855202FD9D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4642-99EF-4861-A969-4E0FD1825BF5}"/>
      </w:docPartPr>
      <w:docPartBody>
        <w:p w:rsidR="00714874" w:rsidRDefault="00714874">
          <w:pPr>
            <w:pStyle w:val="CFD7A69BC47A4EFFA2855202FD9D5575"/>
          </w:pPr>
          <w:r w:rsidRPr="00AA4794">
            <w:t>Telephone</w:t>
          </w:r>
        </w:p>
      </w:docPartBody>
    </w:docPart>
    <w:docPart>
      <w:docPartPr>
        <w:name w:val="934DCB379F2F446CBF04B21729C3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B554E-E38A-4B57-8A14-0F3446DBFE49}"/>
      </w:docPartPr>
      <w:docPartBody>
        <w:p w:rsidR="00714874" w:rsidRDefault="00714874">
          <w:pPr>
            <w:pStyle w:val="934DCB379F2F446CBF04B21729C3C439"/>
          </w:pPr>
          <w:r w:rsidRPr="00AA4794">
            <w:t>Web Address</w:t>
          </w:r>
        </w:p>
      </w:docPartBody>
    </w:docPart>
    <w:docPart>
      <w:docPartPr>
        <w:name w:val="94FA80F0CE5942F6B8961461DFE2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F878-3FF6-44C7-ADD5-6ACF600D58C7}"/>
      </w:docPartPr>
      <w:docPartBody>
        <w:p w:rsidR="00714874" w:rsidRDefault="00714874">
          <w:pPr>
            <w:pStyle w:val="94FA80F0CE5942F6B8961461DFE22D73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74"/>
    <w:rsid w:val="002E2C2F"/>
    <w:rsid w:val="004C7D1B"/>
    <w:rsid w:val="00714874"/>
    <w:rsid w:val="00A1333A"/>
    <w:rsid w:val="00A4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4555F08C594B43AA8A2D174772556D">
    <w:name w:val="B94555F08C594B43AA8A2D174772556D"/>
  </w:style>
  <w:style w:type="paragraph" w:customStyle="1" w:styleId="361084133FB14F04A50D00B8C193ECDD">
    <w:name w:val="361084133FB14F04A50D00B8C193ECDD"/>
  </w:style>
  <w:style w:type="paragraph" w:customStyle="1" w:styleId="90FBD111E36B41898BEA898D256BF6FD">
    <w:name w:val="90FBD111E36B41898BEA898D256BF6FD"/>
  </w:style>
  <w:style w:type="paragraph" w:customStyle="1" w:styleId="87097994FF174C2FAEB4816B6464F282">
    <w:name w:val="87097994FF174C2FAEB4816B6464F282"/>
  </w:style>
  <w:style w:type="paragraph" w:customStyle="1" w:styleId="E0012F2D428B42F5B6C91E0ABCEAF1D5">
    <w:name w:val="E0012F2D428B42F5B6C91E0ABCEAF1D5"/>
  </w:style>
  <w:style w:type="paragraph" w:customStyle="1" w:styleId="8D5458511F534813AA771DEDAE9725BF">
    <w:name w:val="8D5458511F534813AA771DEDAE9725BF"/>
  </w:style>
  <w:style w:type="paragraph" w:customStyle="1" w:styleId="E0D2442EC2474271B4AEAA8CCA028ADA">
    <w:name w:val="E0D2442EC2474271B4AEAA8CCA028ADA"/>
  </w:style>
  <w:style w:type="paragraph" w:customStyle="1" w:styleId="E2718CA338C147D6A2D86067A3F76B9D">
    <w:name w:val="E2718CA338C147D6A2D86067A3F76B9D"/>
  </w:style>
  <w:style w:type="paragraph" w:customStyle="1" w:styleId="3BABBFC257C5486E80F2E5D68A3AE5E4">
    <w:name w:val="3BABBFC257C5486E80F2E5D68A3AE5E4"/>
  </w:style>
  <w:style w:type="paragraph" w:customStyle="1" w:styleId="9E031922068A423E8CDE0B13A1C27E77">
    <w:name w:val="9E031922068A423E8CDE0B13A1C27E77"/>
  </w:style>
  <w:style w:type="paragraph" w:customStyle="1" w:styleId="B8FAA9BF851149EA8B6446178CDC4728">
    <w:name w:val="B8FAA9BF851149EA8B6446178CDC4728"/>
  </w:style>
  <w:style w:type="paragraph" w:customStyle="1" w:styleId="808DA6E128194576875CF948F1F85CAD">
    <w:name w:val="808DA6E128194576875CF948F1F85CAD"/>
  </w:style>
  <w:style w:type="paragraph" w:customStyle="1" w:styleId="78B59439F1744A329540CECD99F54742">
    <w:name w:val="78B59439F1744A329540CECD99F54742"/>
  </w:style>
  <w:style w:type="paragraph" w:customStyle="1" w:styleId="28F78E567BCA4A90843557B36409152B">
    <w:name w:val="28F78E567BCA4A90843557B36409152B"/>
  </w:style>
  <w:style w:type="paragraph" w:customStyle="1" w:styleId="454537BFE3754A4CB0B7B0DCC85C82E8">
    <w:name w:val="454537BFE3754A4CB0B7B0DCC85C82E8"/>
  </w:style>
  <w:style w:type="paragraph" w:customStyle="1" w:styleId="CFD7A69BC47A4EFFA2855202FD9D5575">
    <w:name w:val="CFD7A69BC47A4EFFA2855202FD9D5575"/>
  </w:style>
  <w:style w:type="paragraph" w:customStyle="1" w:styleId="934DCB379F2F446CBF04B21729C3C439">
    <w:name w:val="934DCB379F2F446CBF04B21729C3C439"/>
  </w:style>
  <w:style w:type="paragraph" w:customStyle="1" w:styleId="94FA80F0CE5942F6B8961461DFE22D73">
    <w:name w:val="94FA80F0CE5942F6B8961461DFE22D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4555F08C594B43AA8A2D174772556D">
    <w:name w:val="B94555F08C594B43AA8A2D174772556D"/>
  </w:style>
  <w:style w:type="paragraph" w:customStyle="1" w:styleId="361084133FB14F04A50D00B8C193ECDD">
    <w:name w:val="361084133FB14F04A50D00B8C193ECDD"/>
  </w:style>
  <w:style w:type="paragraph" w:customStyle="1" w:styleId="90FBD111E36B41898BEA898D256BF6FD">
    <w:name w:val="90FBD111E36B41898BEA898D256BF6FD"/>
  </w:style>
  <w:style w:type="paragraph" w:customStyle="1" w:styleId="87097994FF174C2FAEB4816B6464F282">
    <w:name w:val="87097994FF174C2FAEB4816B6464F282"/>
  </w:style>
  <w:style w:type="paragraph" w:customStyle="1" w:styleId="E0012F2D428B42F5B6C91E0ABCEAF1D5">
    <w:name w:val="E0012F2D428B42F5B6C91E0ABCEAF1D5"/>
  </w:style>
  <w:style w:type="paragraph" w:customStyle="1" w:styleId="8D5458511F534813AA771DEDAE9725BF">
    <w:name w:val="8D5458511F534813AA771DEDAE9725BF"/>
  </w:style>
  <w:style w:type="paragraph" w:customStyle="1" w:styleId="E0D2442EC2474271B4AEAA8CCA028ADA">
    <w:name w:val="E0D2442EC2474271B4AEAA8CCA028ADA"/>
  </w:style>
  <w:style w:type="paragraph" w:customStyle="1" w:styleId="E2718CA338C147D6A2D86067A3F76B9D">
    <w:name w:val="E2718CA338C147D6A2D86067A3F76B9D"/>
  </w:style>
  <w:style w:type="paragraph" w:customStyle="1" w:styleId="3BABBFC257C5486E80F2E5D68A3AE5E4">
    <w:name w:val="3BABBFC257C5486E80F2E5D68A3AE5E4"/>
  </w:style>
  <w:style w:type="paragraph" w:customStyle="1" w:styleId="9E031922068A423E8CDE0B13A1C27E77">
    <w:name w:val="9E031922068A423E8CDE0B13A1C27E77"/>
  </w:style>
  <w:style w:type="paragraph" w:customStyle="1" w:styleId="B8FAA9BF851149EA8B6446178CDC4728">
    <w:name w:val="B8FAA9BF851149EA8B6446178CDC4728"/>
  </w:style>
  <w:style w:type="paragraph" w:customStyle="1" w:styleId="808DA6E128194576875CF948F1F85CAD">
    <w:name w:val="808DA6E128194576875CF948F1F85CAD"/>
  </w:style>
  <w:style w:type="paragraph" w:customStyle="1" w:styleId="78B59439F1744A329540CECD99F54742">
    <w:name w:val="78B59439F1744A329540CECD99F54742"/>
  </w:style>
  <w:style w:type="paragraph" w:customStyle="1" w:styleId="28F78E567BCA4A90843557B36409152B">
    <w:name w:val="28F78E567BCA4A90843557B36409152B"/>
  </w:style>
  <w:style w:type="paragraph" w:customStyle="1" w:styleId="454537BFE3754A4CB0B7B0DCC85C82E8">
    <w:name w:val="454537BFE3754A4CB0B7B0DCC85C82E8"/>
  </w:style>
  <w:style w:type="paragraph" w:customStyle="1" w:styleId="CFD7A69BC47A4EFFA2855202FD9D5575">
    <w:name w:val="CFD7A69BC47A4EFFA2855202FD9D5575"/>
  </w:style>
  <w:style w:type="paragraph" w:customStyle="1" w:styleId="934DCB379F2F446CBF04B21729C3C439">
    <w:name w:val="934DCB379F2F446CBF04B21729C3C439"/>
  </w:style>
  <w:style w:type="paragraph" w:customStyle="1" w:styleId="94FA80F0CE5942F6B8961461DFE22D73">
    <w:name w:val="94FA80F0CE5942F6B8961461DFE22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7514-F48E-42A3-BE87-FA394293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Muir</dc:creator>
  <cp:lastModifiedBy>BishopsPA</cp:lastModifiedBy>
  <cp:revision>2</cp:revision>
  <dcterms:created xsi:type="dcterms:W3CDTF">2019-01-15T20:43:00Z</dcterms:created>
  <dcterms:modified xsi:type="dcterms:W3CDTF">2019-01-15T20:43:00Z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