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AF25" w14:textId="042226FA" w:rsidR="00EC64BF" w:rsidRDefault="006C1674" w:rsidP="006C1674">
      <w:pPr>
        <w:pStyle w:val="Heading1"/>
        <w:rPr>
          <w:lang w:val="en"/>
        </w:rPr>
      </w:pPr>
      <w:r>
        <w:rPr>
          <w:lang w:val="en"/>
        </w:rPr>
        <w:t>South Island Contribution visa – applications closing soon!</w:t>
      </w:r>
    </w:p>
    <w:p w14:paraId="33A9A2C0" w14:textId="52443EBF" w:rsidR="006C1674" w:rsidRDefault="006C1674" w:rsidP="006C1674">
      <w:pPr>
        <w:rPr>
          <w:lang w:val="en"/>
        </w:rPr>
      </w:pPr>
      <w:r>
        <w:rPr>
          <w:lang w:val="en"/>
        </w:rPr>
        <w:t xml:space="preserve">If you have </w:t>
      </w:r>
      <w:r w:rsidR="00E76490">
        <w:rPr>
          <w:lang w:val="en"/>
        </w:rPr>
        <w:t xml:space="preserve">employees that </w:t>
      </w:r>
      <w:r w:rsidR="0055362D">
        <w:rPr>
          <w:lang w:val="en"/>
        </w:rPr>
        <w:t>have worked in the South Island for the five years to 22 May 2017</w:t>
      </w:r>
      <w:r w:rsidR="0055362D" w:rsidRPr="0055362D">
        <w:rPr>
          <w:lang w:val="en"/>
        </w:rPr>
        <w:t xml:space="preserve"> </w:t>
      </w:r>
      <w:r w:rsidR="0055362D">
        <w:rPr>
          <w:lang w:val="en"/>
        </w:rPr>
        <w:t>while holding an Essential Skills work visa</w:t>
      </w:r>
      <w:r w:rsidR="00E76490">
        <w:rPr>
          <w:lang w:val="en"/>
        </w:rPr>
        <w:t>, they</w:t>
      </w:r>
      <w:r>
        <w:rPr>
          <w:lang w:val="en"/>
        </w:rPr>
        <w:t xml:space="preserve"> ma</w:t>
      </w:r>
      <w:r w:rsidR="00236DE3">
        <w:rPr>
          <w:lang w:val="en"/>
        </w:rPr>
        <w:t>y be eligible to apply for the South Island Contribution visa</w:t>
      </w:r>
      <w:r w:rsidR="004B4FBF">
        <w:rPr>
          <w:lang w:val="en"/>
        </w:rPr>
        <w:t xml:space="preserve"> – but </w:t>
      </w:r>
      <w:r w:rsidR="00E76490">
        <w:rPr>
          <w:lang w:val="en"/>
        </w:rPr>
        <w:t>they</w:t>
      </w:r>
      <w:r w:rsidR="004B4FBF">
        <w:rPr>
          <w:lang w:val="en"/>
        </w:rPr>
        <w:t xml:space="preserve"> will need to be quick!</w:t>
      </w:r>
    </w:p>
    <w:p w14:paraId="37FCBD64" w14:textId="40AE6661" w:rsidR="006C1674" w:rsidRDefault="004B4FBF" w:rsidP="006C1674">
      <w:pPr>
        <w:rPr>
          <w:rFonts w:cs="Arial"/>
          <w:lang w:val="en"/>
        </w:rPr>
      </w:pPr>
      <w:r>
        <w:rPr>
          <w:lang w:val="en"/>
        </w:rPr>
        <w:t>The</w:t>
      </w:r>
      <w:r w:rsidR="006C1674">
        <w:rPr>
          <w:lang w:val="en"/>
        </w:rPr>
        <w:t xml:space="preserve"> </w:t>
      </w:r>
      <w:r>
        <w:rPr>
          <w:lang w:val="en"/>
        </w:rPr>
        <w:t>South Island Contribution v</w:t>
      </w:r>
      <w:r w:rsidR="006C1674">
        <w:rPr>
          <w:lang w:val="en"/>
        </w:rPr>
        <w:t xml:space="preserve">isa </w:t>
      </w:r>
      <w:r w:rsidR="006C1674">
        <w:rPr>
          <w:rFonts w:cs="Arial"/>
          <w:lang w:val="en"/>
        </w:rPr>
        <w:t>was introduced</w:t>
      </w:r>
      <w:r w:rsidR="00043089">
        <w:rPr>
          <w:rFonts w:cs="Arial"/>
          <w:lang w:val="en"/>
        </w:rPr>
        <w:t xml:space="preserve"> in</w:t>
      </w:r>
      <w:r w:rsidR="006C1674">
        <w:rPr>
          <w:rFonts w:cs="Arial"/>
          <w:lang w:val="en"/>
        </w:rPr>
        <w:t xml:space="preserve"> May 2017 after Government announced a new policy to provide a one-off pathway to residence for migrant workers and their families</w:t>
      </w:r>
      <w:r w:rsidR="009553B0">
        <w:rPr>
          <w:rFonts w:cs="Arial"/>
          <w:lang w:val="en"/>
        </w:rPr>
        <w:t xml:space="preserve"> living in the South Island</w:t>
      </w:r>
      <w:r w:rsidR="006C1674">
        <w:rPr>
          <w:rFonts w:cs="Arial"/>
          <w:lang w:val="en"/>
        </w:rPr>
        <w:t>.</w:t>
      </w:r>
      <w:r w:rsidR="00B40BFB">
        <w:rPr>
          <w:rFonts w:cs="Arial"/>
          <w:lang w:val="en"/>
        </w:rPr>
        <w:t xml:space="preserve"> </w:t>
      </w:r>
    </w:p>
    <w:p w14:paraId="2E70B5CD" w14:textId="1A9DB62D" w:rsidR="00B40BFB" w:rsidRDefault="00E76490" w:rsidP="00B40BFB">
      <w:pPr>
        <w:rPr>
          <w:rFonts w:cs="Arial"/>
          <w:lang w:val="en"/>
        </w:rPr>
      </w:pPr>
      <w:r>
        <w:rPr>
          <w:rFonts w:cs="Arial"/>
          <w:lang w:val="en"/>
        </w:rPr>
        <w:t>Applications</w:t>
      </w:r>
      <w:r w:rsidR="00B40BFB">
        <w:rPr>
          <w:rFonts w:cs="Arial"/>
          <w:lang w:val="en"/>
        </w:rPr>
        <w:t xml:space="preserve"> need to </w:t>
      </w:r>
      <w:r>
        <w:rPr>
          <w:rFonts w:cs="Arial"/>
          <w:lang w:val="en"/>
        </w:rPr>
        <w:t>in</w:t>
      </w:r>
      <w:r w:rsidR="00B40BFB">
        <w:rPr>
          <w:rFonts w:cs="Arial"/>
          <w:lang w:val="en"/>
        </w:rPr>
        <w:t xml:space="preserve"> before 23 May 2018. </w:t>
      </w:r>
    </w:p>
    <w:p w14:paraId="49748A98" w14:textId="1E3D0DFB" w:rsidR="00B40BFB" w:rsidRDefault="00043089" w:rsidP="006C1674">
      <w:pPr>
        <w:rPr>
          <w:rFonts w:cs="Arial"/>
          <w:lang w:val="en"/>
        </w:rPr>
      </w:pPr>
      <w:r>
        <w:rPr>
          <w:rFonts w:cs="Arial"/>
          <w:lang w:val="en"/>
        </w:rPr>
        <w:t>If</w:t>
      </w:r>
      <w:r w:rsidR="00B40BFB">
        <w:rPr>
          <w:rFonts w:cs="Arial"/>
          <w:lang w:val="en"/>
        </w:rPr>
        <w:t xml:space="preserve"> successful, </w:t>
      </w:r>
      <w:r w:rsidR="00E76490">
        <w:rPr>
          <w:rFonts w:cs="Arial"/>
          <w:lang w:val="en"/>
        </w:rPr>
        <w:t>your employee</w:t>
      </w:r>
      <w:r w:rsidR="00B40BFB">
        <w:rPr>
          <w:rFonts w:cs="Arial"/>
          <w:lang w:val="en"/>
        </w:rPr>
        <w:t xml:space="preserve"> will be granted an initial</w:t>
      </w:r>
      <w:r w:rsidR="0055362D">
        <w:rPr>
          <w:rFonts w:cs="Arial"/>
          <w:lang w:val="en"/>
        </w:rPr>
        <w:t xml:space="preserve"> South Island Contribution work visa</w:t>
      </w:r>
      <w:r w:rsidR="00B40BFB">
        <w:rPr>
          <w:rFonts w:cs="Arial"/>
          <w:lang w:val="en"/>
        </w:rPr>
        <w:t xml:space="preserve">, which </w:t>
      </w:r>
      <w:r w:rsidR="00A90EBB">
        <w:rPr>
          <w:rFonts w:cs="Arial"/>
          <w:lang w:val="en"/>
        </w:rPr>
        <w:t>may</w:t>
      </w:r>
      <w:r w:rsidR="001D51E0">
        <w:rPr>
          <w:rFonts w:cs="Arial"/>
          <w:lang w:val="en"/>
        </w:rPr>
        <w:t xml:space="preserve"> </w:t>
      </w:r>
      <w:r w:rsidR="00B40BFB">
        <w:rPr>
          <w:rFonts w:cs="Arial"/>
          <w:lang w:val="en"/>
        </w:rPr>
        <w:t xml:space="preserve">make </w:t>
      </w:r>
      <w:r w:rsidR="00E76490">
        <w:rPr>
          <w:rFonts w:cs="Arial"/>
          <w:lang w:val="en"/>
        </w:rPr>
        <w:t>them</w:t>
      </w:r>
      <w:r w:rsidR="00B40BFB">
        <w:rPr>
          <w:rFonts w:cs="Arial"/>
          <w:lang w:val="en"/>
        </w:rPr>
        <w:t xml:space="preserve"> eligibl</w:t>
      </w:r>
      <w:bookmarkStart w:id="0" w:name="_GoBack"/>
      <w:bookmarkEnd w:id="0"/>
      <w:r w:rsidR="00B40BFB">
        <w:rPr>
          <w:rFonts w:cs="Arial"/>
          <w:lang w:val="en"/>
        </w:rPr>
        <w:t xml:space="preserve">e for residence in two years (provided </w:t>
      </w:r>
      <w:r w:rsidR="00E76490">
        <w:rPr>
          <w:rFonts w:cs="Arial"/>
          <w:lang w:val="en"/>
        </w:rPr>
        <w:t>they</w:t>
      </w:r>
      <w:r w:rsidR="00B40BFB">
        <w:rPr>
          <w:rFonts w:cs="Arial"/>
          <w:lang w:val="en"/>
        </w:rPr>
        <w:t xml:space="preserve"> stay in the same industry and South Island region). </w:t>
      </w:r>
      <w:r w:rsidR="00E76490">
        <w:rPr>
          <w:rFonts w:cs="Arial"/>
          <w:lang w:val="en"/>
        </w:rPr>
        <w:t>They</w:t>
      </w:r>
      <w:r w:rsidR="00B40BFB">
        <w:rPr>
          <w:rFonts w:cs="Arial"/>
          <w:lang w:val="en"/>
        </w:rPr>
        <w:t xml:space="preserve"> will then be granted a resident visa, with conditions requiring that </w:t>
      </w:r>
      <w:r w:rsidR="00E76490">
        <w:rPr>
          <w:rFonts w:cs="Arial"/>
          <w:lang w:val="en"/>
        </w:rPr>
        <w:t>they</w:t>
      </w:r>
      <w:r w:rsidR="00B40BFB">
        <w:rPr>
          <w:rFonts w:cs="Arial"/>
          <w:lang w:val="en"/>
        </w:rPr>
        <w:t xml:space="preserve"> stay in the same region for a further two years.</w:t>
      </w:r>
    </w:p>
    <w:p w14:paraId="232F1D44" w14:textId="4BB34158" w:rsidR="004B4FBF" w:rsidRDefault="009553B0" w:rsidP="006C1674">
      <w:pPr>
        <w:rPr>
          <w:rFonts w:cs="Arial"/>
          <w:lang w:val="en"/>
        </w:rPr>
      </w:pPr>
      <w:r>
        <w:rPr>
          <w:rFonts w:cs="Arial"/>
          <w:lang w:val="en"/>
        </w:rPr>
        <w:t>I</w:t>
      </w:r>
      <w:r w:rsidR="004B4FBF">
        <w:rPr>
          <w:rFonts w:cs="Arial"/>
          <w:lang w:val="en"/>
        </w:rPr>
        <w:t xml:space="preserve">f you </w:t>
      </w:r>
      <w:r>
        <w:rPr>
          <w:rFonts w:cs="Arial"/>
          <w:lang w:val="en"/>
        </w:rPr>
        <w:t xml:space="preserve">think that </w:t>
      </w:r>
      <w:r w:rsidR="00E76490">
        <w:rPr>
          <w:rFonts w:cs="Arial"/>
          <w:lang w:val="en"/>
        </w:rPr>
        <w:t>any of your employees may be</w:t>
      </w:r>
      <w:r>
        <w:rPr>
          <w:rFonts w:cs="Arial"/>
          <w:lang w:val="en"/>
        </w:rPr>
        <w:t xml:space="preserve"> eligible</w:t>
      </w:r>
      <w:r w:rsidR="00E76490">
        <w:rPr>
          <w:rFonts w:cs="Arial"/>
          <w:lang w:val="en"/>
        </w:rPr>
        <w:t xml:space="preserve"> please</w:t>
      </w:r>
      <w:r>
        <w:rPr>
          <w:rFonts w:cs="Arial"/>
          <w:lang w:val="en"/>
        </w:rPr>
        <w:t xml:space="preserve"> </w:t>
      </w:r>
      <w:r w:rsidR="00E76490">
        <w:rPr>
          <w:rFonts w:cs="Arial"/>
          <w:lang w:val="en"/>
        </w:rPr>
        <w:t xml:space="preserve">remind them and encourage them to get their </w:t>
      </w:r>
      <w:r w:rsidR="004B4FBF">
        <w:rPr>
          <w:rFonts w:cs="Arial"/>
          <w:lang w:val="en"/>
        </w:rPr>
        <w:t>application in as soon as possible</w:t>
      </w:r>
      <w:r w:rsidR="00E76490">
        <w:rPr>
          <w:rFonts w:cs="Arial"/>
          <w:lang w:val="en"/>
        </w:rPr>
        <w:t xml:space="preserve"> so they don’t miss out</w:t>
      </w:r>
      <w:r w:rsidR="004B4FBF">
        <w:rPr>
          <w:rFonts w:cs="Arial"/>
          <w:lang w:val="en"/>
        </w:rPr>
        <w:t>.</w:t>
      </w:r>
    </w:p>
    <w:p w14:paraId="6463E6B7" w14:textId="76C29353" w:rsidR="004B4FBF" w:rsidRPr="006C1674" w:rsidRDefault="005D270D" w:rsidP="006C1674">
      <w:pPr>
        <w:rPr>
          <w:lang w:val="en"/>
        </w:rPr>
      </w:pPr>
      <w:hyperlink r:id="rId12" w:history="1">
        <w:r w:rsidR="00A12A2B" w:rsidRPr="005D270D">
          <w:rPr>
            <w:rStyle w:val="Hyperlink"/>
            <w:rFonts w:cs="Arial"/>
            <w:lang w:val="en"/>
          </w:rPr>
          <w:t>More information can be found on our website</w:t>
        </w:r>
      </w:hyperlink>
    </w:p>
    <w:p w14:paraId="080BAF3D" w14:textId="77777777" w:rsidR="008F07EE" w:rsidRDefault="008F07EE" w:rsidP="00CF4700"/>
    <w:p w14:paraId="080BAF3E" w14:textId="77777777" w:rsidR="008F07EE" w:rsidRDefault="008F07EE" w:rsidP="00CF4700"/>
    <w:p w14:paraId="080BAF3F" w14:textId="77777777" w:rsidR="008F07EE" w:rsidRDefault="008F07EE" w:rsidP="00CF4700"/>
    <w:p w14:paraId="080BAF40" w14:textId="77777777" w:rsidR="008F07EE" w:rsidRDefault="008F07EE" w:rsidP="00CF4700"/>
    <w:p w14:paraId="080BAF41" w14:textId="77777777" w:rsidR="008F07EE" w:rsidRDefault="008F07EE" w:rsidP="00CF4700"/>
    <w:p w14:paraId="080BAF42" w14:textId="77777777" w:rsidR="008F07EE" w:rsidRDefault="008F07EE" w:rsidP="00CF4700"/>
    <w:p w14:paraId="080BAF43" w14:textId="77777777" w:rsidR="008F07EE" w:rsidRDefault="008F07EE" w:rsidP="00CF4700"/>
    <w:p w14:paraId="080BAF44" w14:textId="77777777" w:rsidR="008F07EE" w:rsidRPr="00CF4700" w:rsidRDefault="008F07EE" w:rsidP="00CF4700"/>
    <w:sectPr w:rsidR="008F07EE" w:rsidRPr="00CF4700" w:rsidSect="00855CB2">
      <w:headerReference w:type="default" r:id="rId13"/>
      <w:headerReference w:type="first" r:id="rId14"/>
      <w:pgSz w:w="11906" w:h="16838"/>
      <w:pgMar w:top="3970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BAF47" w14:textId="77777777" w:rsidR="0092520D" w:rsidRDefault="0092520D" w:rsidP="00B63172">
      <w:pPr>
        <w:spacing w:before="0" w:after="0" w:line="240" w:lineRule="auto"/>
      </w:pPr>
      <w:r>
        <w:separator/>
      </w:r>
    </w:p>
  </w:endnote>
  <w:endnote w:type="continuationSeparator" w:id="0">
    <w:p w14:paraId="080BAF48" w14:textId="77777777" w:rsidR="0092520D" w:rsidRDefault="0092520D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BAF45" w14:textId="77777777" w:rsidR="0092520D" w:rsidRDefault="0092520D" w:rsidP="00B63172">
      <w:pPr>
        <w:spacing w:before="0" w:after="0" w:line="240" w:lineRule="auto"/>
      </w:pPr>
      <w:r>
        <w:separator/>
      </w:r>
    </w:p>
  </w:footnote>
  <w:footnote w:type="continuationSeparator" w:id="0">
    <w:p w14:paraId="080BAF46" w14:textId="77777777" w:rsidR="0092520D" w:rsidRDefault="0092520D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BAF49" w14:textId="77777777" w:rsidR="00CF4700" w:rsidRDefault="008F07EE" w:rsidP="0092520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80BAF4B" wp14:editId="080BAF4C">
          <wp:simplePos x="0" y="0"/>
          <wp:positionH relativeFrom="page">
            <wp:posOffset>0</wp:posOffset>
          </wp:positionH>
          <wp:positionV relativeFrom="page">
            <wp:posOffset>569</wp:posOffset>
          </wp:positionV>
          <wp:extent cx="7572524" cy="1071145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Z_Word template OCT2014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524" cy="10711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BAF4A" w14:textId="77777777" w:rsidR="00647789" w:rsidRDefault="008F07EE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080BAF4D" wp14:editId="080BAF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4579" cy="10756799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Z_Word template OCT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79" cy="1075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C345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3504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BFCC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81602"/>
    <w:multiLevelType w:val="multilevel"/>
    <w:tmpl w:val="7C7C22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B16DA5"/>
    <w:multiLevelType w:val="multilevel"/>
    <w:tmpl w:val="868889F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9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lvl w:ilvl="0">
        <w:start w:val="1"/>
        <w:numFmt w:val="decimal"/>
        <w:pStyle w:val="NumberedHeading1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Heading2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Heading3"/>
        <w:lvlText w:val="%1.%2.%3."/>
        <w:lvlJc w:val="left"/>
        <w:pPr>
          <w:tabs>
            <w:tab w:val="num" w:pos="425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0D"/>
    <w:rsid w:val="00043089"/>
    <w:rsid w:val="00052540"/>
    <w:rsid w:val="00052D54"/>
    <w:rsid w:val="000E1D99"/>
    <w:rsid w:val="000F7237"/>
    <w:rsid w:val="00122587"/>
    <w:rsid w:val="001A3B33"/>
    <w:rsid w:val="001D51E0"/>
    <w:rsid w:val="001F37D5"/>
    <w:rsid w:val="001F67E5"/>
    <w:rsid w:val="00234C16"/>
    <w:rsid w:val="00236DE3"/>
    <w:rsid w:val="004656D1"/>
    <w:rsid w:val="004B4FBF"/>
    <w:rsid w:val="004C5CC9"/>
    <w:rsid w:val="0055362D"/>
    <w:rsid w:val="005D270D"/>
    <w:rsid w:val="0062588B"/>
    <w:rsid w:val="00647789"/>
    <w:rsid w:val="00656886"/>
    <w:rsid w:val="00673810"/>
    <w:rsid w:val="006C1674"/>
    <w:rsid w:val="00745383"/>
    <w:rsid w:val="00796541"/>
    <w:rsid w:val="00835B49"/>
    <w:rsid w:val="008376A4"/>
    <w:rsid w:val="00855CB2"/>
    <w:rsid w:val="00884A54"/>
    <w:rsid w:val="008D3DA0"/>
    <w:rsid w:val="008F07EE"/>
    <w:rsid w:val="0092520D"/>
    <w:rsid w:val="009553B0"/>
    <w:rsid w:val="00964A69"/>
    <w:rsid w:val="00A12A2B"/>
    <w:rsid w:val="00A90EBB"/>
    <w:rsid w:val="00A946C2"/>
    <w:rsid w:val="00AE487B"/>
    <w:rsid w:val="00AF7ABE"/>
    <w:rsid w:val="00B40BFB"/>
    <w:rsid w:val="00B63172"/>
    <w:rsid w:val="00B70D89"/>
    <w:rsid w:val="00BF0BE6"/>
    <w:rsid w:val="00C000BF"/>
    <w:rsid w:val="00CF4700"/>
    <w:rsid w:val="00D45AFD"/>
    <w:rsid w:val="00D76D1B"/>
    <w:rsid w:val="00DD0FDA"/>
    <w:rsid w:val="00E351FA"/>
    <w:rsid w:val="00E60EA1"/>
    <w:rsid w:val="00E76490"/>
    <w:rsid w:val="00E851C7"/>
    <w:rsid w:val="00EB69F9"/>
    <w:rsid w:val="00EC64BF"/>
    <w:rsid w:val="00F17650"/>
    <w:rsid w:val="00F24BAB"/>
    <w:rsid w:val="00F41C0B"/>
    <w:rsid w:val="00F65E5D"/>
    <w:rsid w:val="00F66D96"/>
    <w:rsid w:val="00F67976"/>
    <w:rsid w:val="00F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0B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List Bullet" w:semiHidden="0"/>
    <w:lsdException w:name="List Number" w:unhideWhenUsed="0"/>
    <w:lsdException w:name="List 4" w:unhideWhenUsed="0"/>
    <w:lsdException w:name="List 5" w:unhideWhenUsed="0"/>
    <w:lsdException w:name="List Bullet 2" w:semiHidden="0"/>
    <w:lsdException w:name="List Bullet 3" w:semiHidden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1F67E5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052D54"/>
    <w:pPr>
      <w:pBdr>
        <w:bottom w:val="single" w:sz="8" w:space="6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96541"/>
    <w:pPr>
      <w:spacing w:before="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C64B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F67E5"/>
    <w:rPr>
      <w:b/>
      <w:sz w:val="36"/>
      <w:szCs w:val="30"/>
    </w:rPr>
  </w:style>
  <w:style w:type="paragraph" w:styleId="ListBullet">
    <w:name w:val="List Bullet"/>
    <w:basedOn w:val="Normal"/>
    <w:uiPriority w:val="99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1"/>
    <w:rsid w:val="001F67E5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1F67E5"/>
    <w:rPr>
      <w:b/>
      <w:sz w:val="24"/>
      <w:szCs w:val="24"/>
    </w:rPr>
  </w:style>
  <w:style w:type="paragraph" w:styleId="ListNumber">
    <w:name w:val="List Number"/>
    <w:basedOn w:val="Normal"/>
    <w:uiPriority w:val="99"/>
    <w:rsid w:val="00E851C7"/>
    <w:pPr>
      <w:numPr>
        <w:numId w:val="10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99"/>
    <w:rsid w:val="00E851C7"/>
    <w:pPr>
      <w:numPr>
        <w:ilvl w:val="1"/>
        <w:numId w:val="10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99"/>
    <w:rsid w:val="00E851C7"/>
    <w:pPr>
      <w:numPr>
        <w:ilvl w:val="2"/>
        <w:numId w:val="10"/>
      </w:numPr>
      <w:spacing w:after="40"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C5CC9"/>
    <w:rPr>
      <w:rFonts w:eastAsiaTheme="majorEastAsia" w:cstheme="majorBidi"/>
      <w:b/>
      <w:bCs/>
      <w:iCs/>
      <w:noProof/>
      <w:sz w:val="20"/>
      <w:szCs w:val="20"/>
    </w:rPr>
  </w:style>
  <w:style w:type="paragraph" w:customStyle="1" w:styleId="NumberedHeading1">
    <w:name w:val="Numbered Heading 1"/>
    <w:uiPriority w:val="1"/>
    <w:qFormat/>
    <w:rsid w:val="00EC64BF"/>
    <w:pPr>
      <w:numPr>
        <w:numId w:val="12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656886"/>
    <w:pPr>
      <w:numPr>
        <w:ilvl w:val="1"/>
        <w:numId w:val="12"/>
      </w:numPr>
    </w:pPr>
    <w:rPr>
      <w:b/>
      <w:caps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4C5CC9"/>
    <w:pPr>
      <w:numPr>
        <w:ilvl w:val="2"/>
        <w:numId w:val="12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4C5CC9"/>
    <w:pPr>
      <w:numPr>
        <w:numId w:val="16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C5CC9"/>
    <w:pPr>
      <w:numPr>
        <w:ilvl w:val="1"/>
        <w:numId w:val="16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C5CC9"/>
    <w:pPr>
      <w:numPr>
        <w:ilvl w:val="2"/>
        <w:numId w:val="16"/>
      </w:numPr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B4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1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5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List Bullet" w:semiHidden="0"/>
    <w:lsdException w:name="List Number" w:unhideWhenUsed="0"/>
    <w:lsdException w:name="List 4" w:unhideWhenUsed="0"/>
    <w:lsdException w:name="List 5" w:unhideWhenUsed="0"/>
    <w:lsdException w:name="List Bullet 2" w:semiHidden="0"/>
    <w:lsdException w:name="List Bullet 3" w:semiHidden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1F67E5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052D54"/>
    <w:pPr>
      <w:pBdr>
        <w:bottom w:val="single" w:sz="8" w:space="6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rsid w:val="00796541"/>
    <w:pPr>
      <w:spacing w:before="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C64B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F67E5"/>
    <w:rPr>
      <w:b/>
      <w:sz w:val="36"/>
      <w:szCs w:val="30"/>
    </w:rPr>
  </w:style>
  <w:style w:type="paragraph" w:styleId="ListBullet">
    <w:name w:val="List Bullet"/>
    <w:basedOn w:val="Normal"/>
    <w:uiPriority w:val="99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1"/>
    <w:rsid w:val="001F67E5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1F67E5"/>
    <w:rPr>
      <w:b/>
      <w:sz w:val="24"/>
      <w:szCs w:val="24"/>
    </w:rPr>
  </w:style>
  <w:style w:type="paragraph" w:styleId="ListNumber">
    <w:name w:val="List Number"/>
    <w:basedOn w:val="Normal"/>
    <w:uiPriority w:val="99"/>
    <w:rsid w:val="00E851C7"/>
    <w:pPr>
      <w:numPr>
        <w:numId w:val="10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99"/>
    <w:rsid w:val="00E851C7"/>
    <w:pPr>
      <w:numPr>
        <w:ilvl w:val="1"/>
        <w:numId w:val="10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99"/>
    <w:rsid w:val="00E851C7"/>
    <w:pPr>
      <w:numPr>
        <w:ilvl w:val="2"/>
        <w:numId w:val="10"/>
      </w:numPr>
      <w:spacing w:after="40"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C5CC9"/>
    <w:rPr>
      <w:rFonts w:eastAsiaTheme="majorEastAsia" w:cstheme="majorBidi"/>
      <w:b/>
      <w:bCs/>
      <w:iCs/>
      <w:noProof/>
      <w:sz w:val="20"/>
      <w:szCs w:val="20"/>
    </w:rPr>
  </w:style>
  <w:style w:type="paragraph" w:customStyle="1" w:styleId="NumberedHeading1">
    <w:name w:val="Numbered Heading 1"/>
    <w:uiPriority w:val="1"/>
    <w:qFormat/>
    <w:rsid w:val="00EC64BF"/>
    <w:pPr>
      <w:numPr>
        <w:numId w:val="12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656886"/>
    <w:pPr>
      <w:numPr>
        <w:ilvl w:val="1"/>
        <w:numId w:val="12"/>
      </w:numPr>
    </w:pPr>
    <w:rPr>
      <w:b/>
      <w:caps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4C5CC9"/>
    <w:pPr>
      <w:numPr>
        <w:ilvl w:val="2"/>
        <w:numId w:val="12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qFormat/>
    <w:rsid w:val="004C5CC9"/>
    <w:pPr>
      <w:numPr>
        <w:numId w:val="16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C5CC9"/>
    <w:pPr>
      <w:numPr>
        <w:ilvl w:val="1"/>
        <w:numId w:val="16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C5CC9"/>
    <w:pPr>
      <w:numPr>
        <w:ilvl w:val="2"/>
        <w:numId w:val="16"/>
      </w:numPr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B4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1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5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immigration.govt.nz/new-zealand-visas/apply-for-a-visa/about-visa/south-island-contribution-work-vi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BIE Document" ma:contentTypeID="0x0101003C9D201A96D4F2458175C1E01CC9A5040025125449A03341408BA78637B014477B" ma:contentTypeVersion="22" ma:contentTypeDescription="" ma:contentTypeScope="" ma:versionID="6d15c7058e74923afac93c952d5f398a">
  <xsd:schema xmlns:xsd="http://www.w3.org/2001/XMLSchema" xmlns:xs="http://www.w3.org/2001/XMLSchema" xmlns:p="http://schemas.microsoft.com/office/2006/metadata/properties" xmlns:ns1="http://schemas.microsoft.com/sharepoint/v3" xmlns:ns2="a068449e-65ee-4451-8dc9-32a3bd1ec357" targetNamespace="http://schemas.microsoft.com/office/2006/metadata/properties" ma:root="true" ma:fieldsID="9ecd8a7db50bad871e293839e11d2be3" ns1:_="" ns2:_="">
    <xsd:import namespace="http://schemas.microsoft.com/sharepoint/v3"/>
    <xsd:import namespace="a068449e-65ee-4451-8dc9-32a3bd1ec357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f6690a50d384ca386e5070f56377ec3" minOccurs="0"/>
                <xsd:element ref="ns2:d7af982e400f482187269421307f3b6f" minOccurs="0"/>
                <xsd:element ref="ns2:bae495699a804ac5b07a8be31e75aad8" minOccurs="0"/>
                <xsd:element ref="ns2:i2cd1c351fb845a3aabe77a442a8af64" minOccurs="0"/>
                <xsd:element ref="ns2:ad6dba507fbc4fd3b014c09dd5fc86e8" minOccurs="0"/>
                <xsd:element ref="ns2:pb7332f13bb94cd89ec2cad81f3b8644" minOccurs="0"/>
                <xsd:element ref="ns2:g8600986cf9d4ea89778b493af454d63" minOccurs="0"/>
                <xsd:element ref="ns2:TaxCatchAll" minOccurs="0"/>
                <xsd:element ref="ns2:g50322b26d564f05a9c66a524a045680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kf107b1e414e41c8b43c56e02b6d2eb7" minOccurs="0"/>
                <xsd:element ref="ns2:pa8beeeab9404e098bddc5ef0611786c" minOccurs="0"/>
                <xsd:element ref="ns2:ef49baad5e484f9f8aed832fa590a178" minOccurs="0"/>
                <xsd:element ref="ns2:Document_x0020_owner"/>
                <xsd:element ref="ns1:PublishingIsFurl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internalName="RoutingRuleDescription">
      <xsd:simpleType>
        <xsd:restriction base="dms:Text">
          <xsd:maxLength value="255"/>
        </xsd:restriction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IsFurlPage" ma:index="36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449e-65ee-4451-8dc9-32a3bd1ec357" elementFormDefault="qualified">
    <xsd:import namespace="http://schemas.microsoft.com/office/2006/documentManagement/types"/>
    <xsd:import namespace="http://schemas.microsoft.com/office/infopath/2007/PartnerControls"/>
    <xsd:element name="ff6690a50d384ca386e5070f56377ec3" ma:index="11" ma:taxonomy="true" ma:internalName="ff6690a50d384ca386e5070f56377ec3" ma:taxonomyFieldName="Document_x0020_Category" ma:displayName="Document Category" ma:readOnly="false" ma:default="" ma:fieldId="{ff6690a5-0d38-4ca3-86e5-070f56377ec3}" ma:taxonomyMulti="true" ma:sspId="1531cb89-fdc1-498b-b6b8-d8329ac0e46c" ma:termSetId="43d5836b-a5de-44f8-b956-d9b20d54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f982e400f482187269421307f3b6f" ma:index="13" nillable="true" ma:taxonomy="true" ma:internalName="d7af982e400f482187269421307f3b6f" ma:taxonomyFieldName="BusinessGroup" ma:displayName="Business Group" ma:default="" ma:fieldId="{d7af982e-400f-4821-8726-9421307f3b6f}" ma:taxonomyMulti="true" ma:sspId="1531cb89-fdc1-498b-b6b8-d8329ac0e46c" ma:termSetId="26cea743-700d-4356-a435-7d6117760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495699a804ac5b07a8be31e75aad8" ma:index="15" ma:taxonomy="true" ma:internalName="bae495699a804ac5b07a8be31e75aad8" ma:taxonomyFieldName="Branch" ma:displayName="Branch" ma:readOnly="false" ma:default="" ma:fieldId="{bae49569-9a80-4ac5-b07a-8be31e75aad8}" ma:taxonomyMulti="true" ma:sspId="1531cb89-fdc1-498b-b6b8-d8329ac0e46c" ma:termSetId="a1e04489-cb5f-4987-b4c2-1d6651cf4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cd1c351fb845a3aabe77a442a8af64" ma:index="17" nillable="true" ma:taxonomy="true" ma:internalName="i2cd1c351fb845a3aabe77a442a8af64" ma:taxonomyFieldName="How_x0020_do_x0020_I_x0020_category" ma:displayName="How do I category" ma:default="" ma:fieldId="{22cd1c35-1fb8-45a3-aabe-77a442a8af64}" ma:taxonomyMulti="true" ma:sspId="1531cb89-fdc1-498b-b6b8-d8329ac0e46c" ma:termSetId="fd1e6330-8e90-4f05-ab85-8f873f05d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6dba507fbc4fd3b014c09dd5fc86e8" ma:index="19" nillable="true" ma:taxonomy="true" ma:internalName="ad6dba507fbc4fd3b014c09dd5fc86e8" ma:taxonomyFieldName="About_x0020_category" ma:displayName="About category" ma:readOnly="false" ma:default="" ma:fieldId="{ad6dba50-7fbc-4fd3-b014-c09dd5fc86e8}" ma:taxonomyMulti="true" ma:sspId="1531cb89-fdc1-498b-b6b8-d8329ac0e46c" ma:termSetId="1cc338ca-b593-4e9d-af26-d957b4e45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332f13bb94cd89ec2cad81f3b8644" ma:index="20" nillable="true" ma:taxonomy="true" ma:internalName="pb7332f13bb94cd89ec2cad81f3b8644" ma:taxonomyFieldName="MBIECategory" ma:displayName="MBIE Category" ma:readOnly="false" ma:default="" ma:fieldId="{9b7332f1-3bb9-4cd8-9ec2-cad81f3b8644}" ma:taxonomyMulti="true" ma:sspId="1531cb89-fdc1-498b-b6b8-d8329ac0e46c" ma:termSetId="374b63a5-9586-4701-ada7-b8badc096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00986cf9d4ea89778b493af454d63" ma:index="21" nillable="true" ma:taxonomy="true" ma:internalName="g8600986cf9d4ea89778b493af454d63" ma:taxonomyFieldName="MBIETags" ma:displayName="MBIE Tag" ma:default="" ma:fieldId="{08600986-cf9d-4ea8-9778-b493af454d63}" ma:taxonomyMulti="true" ma:sspId="1531cb89-fdc1-498b-b6b8-d8329ac0e46c" ma:termSetId="513ae6a6-cb76-4a9c-bff3-1e5dd37514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97c6e4f-4628-4748-a94d-bb4d3ea25c94}" ma:internalName="TaxCatchAll" ma:showField="CatchAllData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0322b26d564f05a9c66a524a045680" ma:index="24" nillable="true" ma:taxonomy="true" ma:internalName="g50322b26d564f05a9c66a524a045680" ma:taxonomyFieldName="Agency" ma:displayName="Agency" ma:default="7;#MBIE|891a73b2-255c-4299-97c0-3dc8e67bb644" ma:fieldId="{050322b2-6d56-4f05-a9c6-6a524a045680}" ma:sspId="1531cb89-fdc1-498b-b6b8-d8329ac0e46c" ma:termSetId="8baf7922-63ac-4231-a256-78633b2de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897c6e4f-4628-4748-a94d-bb4d3ea25c94}" ma:internalName="TaxCatchAllLabel" ma:readOnly="true" ma:showField="CatchAllDataLabel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07b1e414e41c8b43c56e02b6d2eb7" ma:index="29" nillable="true" ma:taxonomy="true" ma:internalName="kf107b1e414e41c8b43c56e02b6d2eb7" ma:taxonomyFieldName="How_x0020_do_x0020_I_x0020_task" ma:displayName="How do I task" ma:default="" ma:fieldId="{4f107b1e-414e-41c8-b43c-56e02b6d2eb7}" ma:taxonomyMulti="true" ma:sspId="1531cb89-fdc1-498b-b6b8-d8329ac0e46c" ma:termSetId="ce07ed77-6f59-4f9e-8720-958663ef61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beeeab9404e098bddc5ef0611786c" ma:index="31" nillable="true" ma:taxonomy="true" ma:internalName="pa8beeeab9404e098bddc5ef0611786c" ma:taxonomyFieldName="How_x0020_do_x0020_I_x0020_topic1" ma:displayName="How do I topic (new)" ma:default="" ma:fieldId="{9a8beeea-b940-4e09-8bdd-c5ef0611786c}" ma:taxonomyMulti="true" ma:sspId="1531cb89-fdc1-498b-b6b8-d8329ac0e46c" ma:termSetId="d4161892-9b8b-4088-88e1-f632c9da07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49baad5e484f9f8aed832fa590a178" ma:index="33" nillable="true" ma:taxonomy="true" ma:internalName="ef49baad5e484f9f8aed832fa590a178" ma:taxonomyFieldName="How_x0020_do_x0020_I_x0020_type" ma:displayName="How do I type" ma:default="" ma:fieldId="{ef49baad-5e48-4f9f-8aed-832fa590a178}" ma:taxonomyMulti="true" ma:sspId="1531cb89-fdc1-498b-b6b8-d8329ac0e46c" ma:termSetId="5a054b7d-968f-4510-9f6f-6d4b6045eb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owner" ma:index="35" ma:displayName="Document owner" ma:list="UserInfo" ma:SearchPeopleOnly="false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600986cf9d4ea89778b493af454d63 xmlns="a068449e-65ee-4451-8dc9-32a3bd1ec357">
      <Terms xmlns="http://schemas.microsoft.com/office/infopath/2007/PartnerControls"/>
    </g8600986cf9d4ea89778b493af454d63>
    <ad6dba507fbc4fd3b014c09dd5fc86e8 xmlns="a068449e-65ee-4451-8dc9-32a3bd1ec357">
      <Terms xmlns="http://schemas.microsoft.com/office/infopath/2007/PartnerControls"/>
    </ad6dba507fbc4fd3b014c09dd5fc86e8>
    <TaxCatchAll xmlns="a068449e-65ee-4451-8dc9-32a3bd1ec357">
      <Value>167</Value>
      <Value>159</Value>
      <Value>260</Value>
      <Value>7</Value>
    </TaxCatchAll>
    <ef49baad5e484f9f8aed832fa590a178 xmlns="a068449e-65ee-4451-8dc9-32a3bd1ec357">
      <Terms xmlns="http://schemas.microsoft.com/office/infopath/2007/PartnerControls"/>
    </ef49baad5e484f9f8aed832fa590a178>
    <d7af982e400f482187269421307f3b6f xmlns="a068449e-65ee-4451-8dc9-32a3bd1ec357">
      <Terms xmlns="http://schemas.microsoft.com/office/infopath/2007/PartnerControls"/>
    </d7af982e400f482187269421307f3b6f>
    <g50322b26d564f05a9c66a524a045680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MBIE</TermName>
          <TermId xmlns="http://schemas.microsoft.com/office/infopath/2007/PartnerControls">891a73b2-255c-4299-97c0-3dc8e67bb644</TermId>
        </TermInfo>
      </Terms>
    </g50322b26d564f05a9c66a524a045680>
    <Document_x0020_owner xmlns="a068449e-65ee-4451-8dc9-32a3bd1ec357">
      <UserInfo>
        <DisplayName>Abi Holt</DisplayName>
        <AccountId>1964</AccountId>
        <AccountType/>
      </UserInfo>
    </Document_x0020_owner>
    <bae495699a804ac5b07a8be31e75aad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c68edc10-b2ae-45a0-b897-19bbe6375f80</TermId>
        </TermInfo>
      </Terms>
    </bae495699a804ac5b07a8be31e75aad8>
    <pb7332f13bb94cd89ec2cad81f3b864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b24b8314-c132-410d-993d-9eebb59a309e</TermId>
        </TermInfo>
      </Terms>
    </pb7332f13bb94cd89ec2cad81f3b8644>
    <ff6690a50d384ca386e5070f56377ec3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a3218f43-7003-4e05-a666-b4e9f4876d6e</TermId>
        </TermInfo>
      </Terms>
    </ff6690a50d384ca386e5070f56377ec3>
    <i2cd1c351fb845a3aabe77a442a8af64 xmlns="a068449e-65ee-4451-8dc9-32a3bd1ec357">
      <Terms xmlns="http://schemas.microsoft.com/office/infopath/2007/PartnerControls"/>
    </i2cd1c351fb845a3aabe77a442a8af64>
    <pa8beeeab9404e098bddc5ef0611786c xmlns="a068449e-65ee-4451-8dc9-32a3bd1ec357">
      <Terms xmlns="http://schemas.microsoft.com/office/infopath/2007/PartnerControls"/>
    </pa8beeeab9404e098bddc5ef0611786c>
    <RoutingRuleDescription xmlns="http://schemas.microsoft.com/sharepoint/v3">INZ_Word Template_portrait</RoutingRuleDescription>
    <PublishingExpirationDate xmlns="http://schemas.microsoft.com/sharepoint/v3" xsi:nil="true"/>
    <kf107b1e414e41c8b43c56e02b6d2eb7 xmlns="a068449e-65ee-4451-8dc9-32a3bd1ec357">
      <Terms xmlns="http://schemas.microsoft.com/office/infopath/2007/PartnerControls"/>
    </kf107b1e414e41c8b43c56e02b6d2eb7>
    <PublishingStartDate xmlns="http://schemas.microsoft.com/sharepoint/v3" xsi:nil="true"/>
    <PublishingIsFurlPag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4038-43C5-4309-BA64-2272662E7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68449e-65ee-4451-8dc9-32a3bd1e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EAD58-774F-4E25-9738-70A435501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A8A17-2938-45FF-9B00-17E9E984441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a068449e-65ee-4451-8dc9-32a3bd1ec357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F9923F-0DD7-46DF-BEE7-D5E0E9FA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734FCE20</Template>
  <TotalTime>6</TotalTime>
  <Pages>1</Pages>
  <Words>220</Words>
  <Characters>1032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INZ_Word Template_portrait</vt:lpstr>
    </vt:vector>
  </TitlesOfParts>
  <Company>Ministry of Economic Development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INZ_Word Template_portrait</dc:title>
  <dc:creator>Abi Holt</dc:creator>
  <cp:lastModifiedBy>Alex Kerfoot</cp:lastModifiedBy>
  <cp:revision>4</cp:revision>
  <cp:lastPrinted>2013-12-01T20:22:00Z</cp:lastPrinted>
  <dcterms:created xsi:type="dcterms:W3CDTF">2018-02-20T23:17:00Z</dcterms:created>
  <dcterms:modified xsi:type="dcterms:W3CDTF">2018-02-20T23:27:00Z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0x0101003C9D201A96D4F2458175C1E01CC9A5040025125449A03341408BA78637B014477B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How do I type">
    <vt:lpwstr/>
  </property>
  <property fmtid="{D5CDD505-2E9C-101B-9397-08002B2CF9AE}" pid="5" name="BusinessGroup">
    <vt:lpwstr/>
  </property>
  <property fmtid="{D5CDD505-2E9C-101B-9397-08002B2CF9AE}" pid="6" name="Agency">
    <vt:lpwstr>7;#MBIE|891a73b2-255c-4299-97c0-3dc8e67bb644</vt:lpwstr>
  </property>
  <property fmtid="{D5CDD505-2E9C-101B-9397-08002B2CF9AE}" pid="7" name="Branch">
    <vt:lpwstr>159;#All|c68edc10-b2ae-45a0-b897-19bbe6375f80</vt:lpwstr>
  </property>
  <property fmtid="{D5CDD505-2E9C-101B-9397-08002B2CF9AE}" pid="8" name="Document Category">
    <vt:lpwstr>260;#Template|a3218f43-7003-4e05-a666-b4e9f4876d6e</vt:lpwstr>
  </property>
  <property fmtid="{D5CDD505-2E9C-101B-9397-08002B2CF9AE}" pid="9" name="About category">
    <vt:lpwstr/>
  </property>
  <property fmtid="{D5CDD505-2E9C-101B-9397-08002B2CF9AE}" pid="10" name="How do I task">
    <vt:lpwstr/>
  </property>
  <property fmtid="{D5CDD505-2E9C-101B-9397-08002B2CF9AE}" pid="11" name="MBIE tag">
    <vt:lpwstr/>
  </property>
  <property fmtid="{D5CDD505-2E9C-101B-9397-08002B2CF9AE}" pid="12" name="LibraryOnline subject">
    <vt:lpwstr/>
  </property>
  <property fmtid="{D5CDD505-2E9C-101B-9397-08002B2CF9AE}" pid="13" name="How do I topic1">
    <vt:lpwstr/>
  </property>
  <property fmtid="{D5CDD505-2E9C-101B-9397-08002B2CF9AE}" pid="14" name="How do I category">
    <vt:lpwstr/>
  </property>
  <property fmtid="{D5CDD505-2E9C-101B-9397-08002B2CF9AE}" pid="15" name="pc1149bb70b54468aafec8331bc96319">
    <vt:lpwstr/>
  </property>
  <property fmtid="{D5CDD505-2E9C-101B-9397-08002B2CF9AE}" pid="16" name="MBIETags">
    <vt:lpwstr/>
  </property>
  <property fmtid="{D5CDD505-2E9C-101B-9397-08002B2CF9AE}" pid="17" name="gc7fef98643a4394a4bfac064b91f316">
    <vt:lpwstr/>
  </property>
</Properties>
</file>